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1790" w14:textId="77777777" w:rsidR="00D10DC4" w:rsidRDefault="00D10DC4" w:rsidP="00D10DC4">
      <w:pPr>
        <w:spacing w:after="60" w:line="240" w:lineRule="atLeast"/>
        <w:jc w:val="left"/>
        <w:rPr>
          <w:sz w:val="20"/>
        </w:rPr>
      </w:pPr>
      <w:r>
        <w:rPr>
          <w:sz w:val="20"/>
        </w:rPr>
        <w:t xml:space="preserve">Article Type </w:t>
      </w:r>
      <w:r w:rsidRPr="001E1D98">
        <w:rPr>
          <w:sz w:val="20"/>
          <w:highlight w:val="yellow"/>
        </w:rPr>
        <w:t>(Please indicate the article type: Article, Review, Systematic Review)</w:t>
      </w:r>
    </w:p>
    <w:p w14:paraId="67B1536C" w14:textId="77777777" w:rsidR="00675805" w:rsidRPr="00431B0D" w:rsidRDefault="00675805" w:rsidP="00675805">
      <w:pPr>
        <w:spacing w:after="240" w:line="240" w:lineRule="atLeast"/>
        <w:rPr>
          <w:b/>
          <w:bCs/>
          <w:sz w:val="36"/>
          <w:szCs w:val="36"/>
        </w:rPr>
      </w:pPr>
      <w:r w:rsidRPr="00431B0D">
        <w:rPr>
          <w:b/>
          <w:bCs/>
          <w:sz w:val="36"/>
          <w:szCs w:val="36"/>
        </w:rPr>
        <w:t>Article Title</w:t>
      </w:r>
    </w:p>
    <w:p w14:paraId="0F3079D8" w14:textId="77777777" w:rsidR="002E4B0B" w:rsidRPr="00431B0D" w:rsidRDefault="002E4B0B" w:rsidP="002E4B0B">
      <w:pPr>
        <w:spacing w:after="240" w:line="240" w:lineRule="atLeast"/>
        <w:jc w:val="left"/>
        <w:rPr>
          <w:b/>
          <w:bCs/>
          <w:sz w:val="20"/>
        </w:rPr>
      </w:pPr>
      <w:r w:rsidRPr="00431B0D">
        <w:rPr>
          <w:b/>
          <w:bCs/>
          <w:sz w:val="20"/>
        </w:rPr>
        <w:t xml:space="preserve">Firstname Lastname </w:t>
      </w:r>
      <w:r w:rsidRPr="00431B0D">
        <w:rPr>
          <w:b/>
          <w:bCs/>
          <w:sz w:val="20"/>
          <w:vertAlign w:val="superscript"/>
        </w:rPr>
        <w:t>1,</w:t>
      </w:r>
      <w:r w:rsidRPr="00431B0D">
        <w:rPr>
          <w:rFonts w:eastAsia="Meiryo"/>
          <w:b/>
          <w:bCs/>
          <w:sz w:val="20"/>
          <w:vertAlign w:val="superscript"/>
        </w:rPr>
        <w:t>†,‡</w:t>
      </w:r>
      <w:r w:rsidRPr="00431B0D">
        <w:rPr>
          <w:sz w:val="20"/>
        </w:rPr>
        <w:t>,</w:t>
      </w:r>
      <w:r w:rsidRPr="00431B0D">
        <w:rPr>
          <w:b/>
          <w:bCs/>
          <w:sz w:val="20"/>
        </w:rPr>
        <w:t xml:space="preserve"> Firstname M. Lastname </w:t>
      </w:r>
      <w:r w:rsidRPr="00431B0D">
        <w:rPr>
          <w:b/>
          <w:bCs/>
          <w:sz w:val="20"/>
          <w:vertAlign w:val="superscript"/>
        </w:rPr>
        <w:t xml:space="preserve">2,† </w:t>
      </w:r>
      <w:r w:rsidRPr="00431B0D">
        <w:rPr>
          <w:sz w:val="20"/>
        </w:rPr>
        <w:t>and</w:t>
      </w:r>
      <w:r w:rsidRPr="00431B0D">
        <w:rPr>
          <w:b/>
          <w:bCs/>
          <w:sz w:val="20"/>
        </w:rPr>
        <w:t xml:space="preserve"> Firstname Lastname </w:t>
      </w:r>
      <w:r w:rsidRPr="00431B0D">
        <w:rPr>
          <w:b/>
          <w:bCs/>
          <w:sz w:val="20"/>
          <w:vertAlign w:val="superscript"/>
        </w:rPr>
        <w:t>2,</w:t>
      </w:r>
      <w:r w:rsidRPr="00431B0D">
        <w:rPr>
          <w:b/>
          <w:bCs/>
          <w:sz w:val="20"/>
        </w:rPr>
        <w:t>*</w:t>
      </w:r>
    </w:p>
    <w:p w14:paraId="0AFF1AB1" w14:textId="20AD7EE9" w:rsidR="00675805" w:rsidRPr="00431B0D" w:rsidRDefault="00675805" w:rsidP="00675805">
      <w:pPr>
        <w:spacing w:line="240" w:lineRule="atLeast"/>
        <w:ind w:left="216" w:hanging="216"/>
        <w:jc w:val="left"/>
        <w:rPr>
          <w:sz w:val="16"/>
          <w:szCs w:val="16"/>
          <w:lang w:val="en-GB"/>
        </w:rPr>
      </w:pPr>
      <w:r w:rsidRPr="00431B0D">
        <w:rPr>
          <w:sz w:val="16"/>
          <w:szCs w:val="16"/>
          <w:vertAlign w:val="superscript"/>
          <w:lang w:val="en-GB"/>
        </w:rPr>
        <w:t>1</w:t>
      </w:r>
      <w:r w:rsidRPr="00431B0D">
        <w:rPr>
          <w:sz w:val="16"/>
          <w:szCs w:val="16"/>
          <w:lang w:val="en-GB"/>
        </w:rPr>
        <w:tab/>
        <w:t>Department, University, City Postal Code, State/Province (when applicable), Country/</w:t>
      </w:r>
      <w:r w:rsidR="002E6E66">
        <w:rPr>
          <w:color w:val="auto"/>
          <w:sz w:val="16"/>
          <w:szCs w:val="16"/>
          <w:lang w:eastAsia="zh-CN"/>
        </w:rPr>
        <w:t>Region</w:t>
      </w:r>
      <w:r w:rsidRPr="00431B0D">
        <w:rPr>
          <w:sz w:val="16"/>
          <w:szCs w:val="16"/>
          <w:lang w:val="en-GB"/>
        </w:rPr>
        <w:t>; E-Mail: email1@email.com</w:t>
      </w:r>
    </w:p>
    <w:p w14:paraId="77AFA8C7" w14:textId="40806915" w:rsidR="00675805" w:rsidRPr="00431B0D" w:rsidRDefault="00675805" w:rsidP="00675805">
      <w:pPr>
        <w:spacing w:line="240" w:lineRule="atLeast"/>
        <w:ind w:left="216" w:hanging="216"/>
        <w:jc w:val="left"/>
        <w:rPr>
          <w:snapToGrid w:val="0"/>
          <w:sz w:val="16"/>
          <w:szCs w:val="16"/>
          <w:lang w:val="en-GB"/>
        </w:rPr>
      </w:pPr>
      <w:r w:rsidRPr="00431B0D">
        <w:rPr>
          <w:sz w:val="16"/>
          <w:szCs w:val="16"/>
          <w:vertAlign w:val="superscript"/>
          <w:lang w:val="en-GB"/>
        </w:rPr>
        <w:t>2</w:t>
      </w:r>
      <w:r w:rsidRPr="00431B0D">
        <w:rPr>
          <w:sz w:val="16"/>
          <w:szCs w:val="16"/>
          <w:lang w:val="en-GB"/>
        </w:rPr>
        <w:tab/>
        <w:t>Affiliation 2, City Postal Code, State/Province (when applicable), Country/</w:t>
      </w:r>
      <w:r w:rsidR="002E6E66">
        <w:rPr>
          <w:color w:val="auto"/>
          <w:sz w:val="16"/>
          <w:szCs w:val="16"/>
          <w:lang w:eastAsia="zh-CN"/>
        </w:rPr>
        <w:t>Region</w:t>
      </w:r>
      <w:r w:rsidRPr="00431B0D">
        <w:rPr>
          <w:sz w:val="16"/>
          <w:szCs w:val="16"/>
          <w:lang w:val="en-GB"/>
        </w:rPr>
        <w:t>; E-Mails: email2@email.com; email3@email.com</w:t>
      </w:r>
    </w:p>
    <w:p w14:paraId="28EAC824" w14:textId="77777777" w:rsidR="00675805" w:rsidRPr="00431B0D" w:rsidRDefault="00675805" w:rsidP="00675805">
      <w:pPr>
        <w:spacing w:line="240" w:lineRule="atLeast"/>
        <w:ind w:left="216" w:hanging="216"/>
        <w:jc w:val="left"/>
        <w:rPr>
          <w:snapToGrid w:val="0"/>
          <w:sz w:val="16"/>
          <w:szCs w:val="16"/>
          <w:lang w:val="en-GB"/>
        </w:rPr>
      </w:pPr>
      <w:r w:rsidRPr="00431B0D">
        <w:rPr>
          <w:snapToGrid w:val="0"/>
          <w:sz w:val="16"/>
          <w:szCs w:val="16"/>
          <w:vertAlign w:val="superscript"/>
          <w:lang w:val="en-GB"/>
        </w:rPr>
        <w:t>†</w:t>
      </w:r>
      <w:r w:rsidRPr="00431B0D">
        <w:rPr>
          <w:snapToGrid w:val="0"/>
          <w:sz w:val="16"/>
          <w:szCs w:val="16"/>
          <w:lang w:val="en-GB"/>
        </w:rPr>
        <w:tab/>
        <w:t xml:space="preserve">These </w:t>
      </w:r>
      <w:r w:rsidRPr="00431B0D">
        <w:rPr>
          <w:sz w:val="16"/>
          <w:szCs w:val="16"/>
          <w:lang w:val="en-GB"/>
        </w:rPr>
        <w:t>authors</w:t>
      </w:r>
      <w:r w:rsidRPr="00431B0D">
        <w:rPr>
          <w:snapToGrid w:val="0"/>
          <w:sz w:val="16"/>
          <w:szCs w:val="16"/>
          <w:lang w:val="en-GB"/>
        </w:rPr>
        <w:t xml:space="preserve"> contributed equally to this work.</w:t>
      </w:r>
    </w:p>
    <w:p w14:paraId="520CCBA4" w14:textId="1023DFE8" w:rsidR="00675805" w:rsidRPr="00431B0D" w:rsidRDefault="00675805" w:rsidP="00675805">
      <w:pPr>
        <w:spacing w:line="240" w:lineRule="atLeast"/>
        <w:ind w:left="216" w:hanging="216"/>
        <w:jc w:val="left"/>
        <w:rPr>
          <w:snapToGrid w:val="0"/>
          <w:sz w:val="16"/>
          <w:szCs w:val="16"/>
          <w:lang w:val="en-GB"/>
        </w:rPr>
      </w:pPr>
      <w:r w:rsidRPr="00431B0D">
        <w:rPr>
          <w:snapToGrid w:val="0"/>
          <w:sz w:val="16"/>
          <w:szCs w:val="16"/>
          <w:vertAlign w:val="superscript"/>
          <w:lang w:val="en-GB"/>
        </w:rPr>
        <w:t>‡</w:t>
      </w:r>
      <w:r w:rsidRPr="00431B0D">
        <w:rPr>
          <w:snapToGrid w:val="0"/>
          <w:sz w:val="16"/>
          <w:szCs w:val="16"/>
          <w:lang w:val="en-GB"/>
        </w:rPr>
        <w:tab/>
        <w:t xml:space="preserve">Current </w:t>
      </w:r>
      <w:r w:rsidR="0017112C">
        <w:rPr>
          <w:snapToGrid w:val="0"/>
          <w:sz w:val="16"/>
          <w:szCs w:val="16"/>
          <w:lang w:val="en-GB"/>
        </w:rPr>
        <w:t>a</w:t>
      </w:r>
      <w:r w:rsidRPr="00431B0D">
        <w:rPr>
          <w:snapToGrid w:val="0"/>
          <w:sz w:val="16"/>
          <w:szCs w:val="16"/>
          <w:lang w:val="en-GB"/>
        </w:rPr>
        <w:t xml:space="preserve">ffiliation: </w:t>
      </w:r>
      <w:r w:rsidRPr="00431B0D">
        <w:rPr>
          <w:sz w:val="16"/>
          <w:szCs w:val="16"/>
          <w:lang w:val="en-GB"/>
        </w:rPr>
        <w:t>when applicable</w:t>
      </w:r>
    </w:p>
    <w:p w14:paraId="4FED461E" w14:textId="77777777" w:rsidR="00675805" w:rsidRPr="00431B0D" w:rsidRDefault="00675805" w:rsidP="00675805">
      <w:pPr>
        <w:spacing w:line="240" w:lineRule="atLeast"/>
        <w:ind w:left="216" w:hanging="216"/>
        <w:jc w:val="left"/>
        <w:rPr>
          <w:snapToGrid w:val="0"/>
          <w:sz w:val="16"/>
          <w:szCs w:val="16"/>
          <w:lang w:val="en-GB"/>
        </w:rPr>
      </w:pPr>
      <w:r w:rsidRPr="00431B0D">
        <w:rPr>
          <w:b/>
          <w:bCs/>
          <w:snapToGrid w:val="0"/>
          <w:sz w:val="16"/>
          <w:szCs w:val="16"/>
          <w:lang w:val="en-GB"/>
        </w:rPr>
        <w:t>*</w:t>
      </w:r>
      <w:r w:rsidRPr="00431B0D">
        <w:rPr>
          <w:snapToGrid w:val="0"/>
          <w:sz w:val="16"/>
          <w:szCs w:val="16"/>
          <w:lang w:val="en-GB"/>
        </w:rPr>
        <w:tab/>
        <w:t>For correspondence.</w:t>
      </w:r>
    </w:p>
    <w:p w14:paraId="5CA7CA2F" w14:textId="77777777" w:rsidR="00675805" w:rsidRPr="00431B0D" w:rsidRDefault="00675805" w:rsidP="00675805">
      <w:pPr>
        <w:spacing w:line="240" w:lineRule="atLeast"/>
        <w:ind w:left="216" w:hanging="216"/>
        <w:jc w:val="left"/>
        <w:rPr>
          <w:b/>
          <w:bCs/>
          <w:snapToGrid w:val="0"/>
          <w:sz w:val="20"/>
          <w:highlight w:val="yellow"/>
          <w:lang w:val="en-GB"/>
        </w:rPr>
      </w:pPr>
    </w:p>
    <w:p w14:paraId="2C044C62" w14:textId="77777777" w:rsidR="00675805" w:rsidRPr="00431B0D" w:rsidRDefault="00675805" w:rsidP="00675805">
      <w:pPr>
        <w:spacing w:line="240" w:lineRule="atLeast"/>
        <w:ind w:left="216" w:hanging="216"/>
        <w:jc w:val="left"/>
        <w:rPr>
          <w:b/>
          <w:bCs/>
          <w:snapToGrid w:val="0"/>
          <w:sz w:val="16"/>
          <w:szCs w:val="16"/>
          <w:highlight w:val="yellow"/>
          <w:lang w:val="en-GB"/>
        </w:rPr>
      </w:pPr>
      <w:r w:rsidRPr="00431B0D">
        <w:rPr>
          <w:b/>
          <w:bCs/>
          <w:snapToGrid w:val="0"/>
          <w:sz w:val="16"/>
          <w:szCs w:val="16"/>
          <w:highlight w:val="yellow"/>
          <w:lang w:val="en-GB"/>
        </w:rPr>
        <w:t>ORCIDs</w:t>
      </w:r>
    </w:p>
    <w:p w14:paraId="3BF3273D" w14:textId="77777777" w:rsidR="00675805" w:rsidRPr="002D0E91" w:rsidRDefault="00675805" w:rsidP="00675805">
      <w:pPr>
        <w:spacing w:before="120" w:line="240" w:lineRule="atLeast"/>
        <w:ind w:firstLine="288"/>
        <w:rPr>
          <w:sz w:val="20"/>
        </w:rPr>
      </w:pPr>
      <w:r w:rsidRPr="002D0E91">
        <w:rPr>
          <w:sz w:val="20"/>
          <w:highlight w:val="yellow"/>
        </w:rPr>
        <w:t>All authors are encouraged to provide their 16-digit ORCID (e.g., 0000-0001-2345-6789) to be included in the final published paper to distinguish them from other researchers. ORCIDs can be added during manuscript submission, or at final proofreading stage if paper is accepted for publication.</w:t>
      </w:r>
    </w:p>
    <w:p w14:paraId="18B4A271" w14:textId="77777777" w:rsidR="00204DFA" w:rsidRDefault="00204DFA" w:rsidP="00204DFA">
      <w:pPr>
        <w:spacing w:line="240" w:lineRule="atLeast"/>
        <w:rPr>
          <w:sz w:val="20"/>
        </w:rPr>
      </w:pPr>
    </w:p>
    <w:p w14:paraId="1690C1F3" w14:textId="2BE71DC3" w:rsidR="002D067B" w:rsidRPr="00204DFA" w:rsidRDefault="00204DFA" w:rsidP="002D067B">
      <w:pPr>
        <w:spacing w:line="240" w:lineRule="atLeast"/>
        <w:rPr>
          <w:sz w:val="20"/>
        </w:rPr>
      </w:pPr>
      <w:r w:rsidRPr="00F940C0">
        <w:rPr>
          <w:sz w:val="20"/>
        </w:rPr>
        <w:t xml:space="preserve">Please find more information on the </w:t>
      </w:r>
      <w:r w:rsidRPr="00F940C0">
        <w:rPr>
          <w:b/>
          <w:bCs/>
          <w:sz w:val="20"/>
        </w:rPr>
        <w:t>Instructions for Authors</w:t>
      </w:r>
      <w:r w:rsidRPr="00F940C0">
        <w:rPr>
          <w:sz w:val="20"/>
        </w:rPr>
        <w:t xml:space="preserve"> page.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2D067B" w14:paraId="13B964F4" w14:textId="77777777" w:rsidTr="003F62BA">
        <w:tc>
          <w:tcPr>
            <w:tcW w:w="9016" w:type="dxa"/>
          </w:tcPr>
          <w:p w14:paraId="09300EEE" w14:textId="634D6EAB" w:rsidR="002D067B" w:rsidRPr="00145FA2" w:rsidRDefault="002D067B" w:rsidP="00A81F0F">
            <w:pPr>
              <w:spacing w:before="120" w:after="120" w:line="240" w:lineRule="auto"/>
            </w:pPr>
            <w:r w:rsidRPr="00145FA2">
              <w:t xml:space="preserve">Instructions for Authors: </w:t>
            </w:r>
            <w:hyperlink r:id="rId10" w:history="1">
              <w:r w:rsidRPr="002D067B">
                <w:rPr>
                  <w:rStyle w:val="Hyperlink"/>
                </w:rPr>
                <w:t>https://www.hos.pub/ho/vehicles/instructions</w:t>
              </w:r>
            </w:hyperlink>
          </w:p>
        </w:tc>
      </w:tr>
    </w:tbl>
    <w:p w14:paraId="7A352E9E" w14:textId="6D982880" w:rsidR="00675805" w:rsidRPr="00431B0D" w:rsidRDefault="00675805" w:rsidP="00675805">
      <w:pPr>
        <w:spacing w:before="240" w:line="240" w:lineRule="atLeast"/>
        <w:rPr>
          <w:b/>
          <w:sz w:val="20"/>
        </w:rPr>
      </w:pPr>
      <w:r w:rsidRPr="00431B0D">
        <w:rPr>
          <w:b/>
          <w:sz w:val="20"/>
        </w:rPr>
        <w:t>Abstract</w:t>
      </w:r>
    </w:p>
    <w:p w14:paraId="654A4CF8" w14:textId="77777777" w:rsidR="00675805" w:rsidRPr="00431B0D" w:rsidRDefault="00675805" w:rsidP="00563A31">
      <w:pPr>
        <w:spacing w:before="120" w:line="240" w:lineRule="atLeast"/>
        <w:rPr>
          <w:sz w:val="20"/>
        </w:rPr>
      </w:pPr>
      <w:r w:rsidRPr="00431B0D">
        <w:rPr>
          <w:sz w:val="20"/>
        </w:rPr>
        <w:t>The abstract should be a total of about 200 words maximum, one paragraph length. Do not cite references, tables, figures, or sections of the paper in the abstract. Define abbreviations at first use in the abstract (and again at first use in the text).</w:t>
      </w:r>
    </w:p>
    <w:p w14:paraId="6E77C3BF" w14:textId="77777777" w:rsidR="00675805" w:rsidRPr="00431B0D" w:rsidRDefault="00675805" w:rsidP="00675805">
      <w:pPr>
        <w:spacing w:before="240" w:line="240" w:lineRule="atLeast"/>
        <w:rPr>
          <w:b/>
          <w:sz w:val="20"/>
        </w:rPr>
      </w:pPr>
      <w:r w:rsidRPr="00431B0D">
        <w:rPr>
          <w:b/>
          <w:sz w:val="20"/>
        </w:rPr>
        <w:t>Keywords</w:t>
      </w:r>
    </w:p>
    <w:p w14:paraId="039D67AF" w14:textId="77777777" w:rsidR="00675805" w:rsidRDefault="00675805" w:rsidP="00563A31">
      <w:pPr>
        <w:pBdr>
          <w:bottom w:val="single" w:sz="6" w:space="1" w:color="auto"/>
        </w:pBdr>
        <w:spacing w:before="120" w:line="240" w:lineRule="atLeast"/>
        <w:rPr>
          <w:sz w:val="20"/>
        </w:rPr>
      </w:pPr>
      <w:r w:rsidRPr="00431B0D">
        <w:rPr>
          <w:sz w:val="20"/>
        </w:rPr>
        <w:t>keyword 1; keyword 2; keyword 3 (3–10 keywords specific to the article)</w:t>
      </w:r>
    </w:p>
    <w:p w14:paraId="6856D2EA" w14:textId="77777777" w:rsidR="000309A8" w:rsidRDefault="000309A8" w:rsidP="00563A31">
      <w:pPr>
        <w:pBdr>
          <w:bottom w:val="single" w:sz="6" w:space="1" w:color="auto"/>
        </w:pBdr>
        <w:spacing w:before="120" w:line="240" w:lineRule="atLeast"/>
        <w:rPr>
          <w:sz w:val="20"/>
        </w:rPr>
      </w:pPr>
    </w:p>
    <w:p w14:paraId="4D8AE125" w14:textId="77777777" w:rsidR="000309A8" w:rsidRPr="00431B0D" w:rsidRDefault="000309A8" w:rsidP="00563A31">
      <w:pPr>
        <w:spacing w:before="120" w:line="240" w:lineRule="atLeast"/>
        <w:rPr>
          <w:sz w:val="20"/>
        </w:rPr>
      </w:pPr>
    </w:p>
    <w:p w14:paraId="035DA06C" w14:textId="77777777" w:rsidR="00675805" w:rsidRPr="00431B0D" w:rsidRDefault="00675805" w:rsidP="00675805">
      <w:pPr>
        <w:spacing w:after="120" w:line="240" w:lineRule="atLeast"/>
        <w:jc w:val="left"/>
        <w:rPr>
          <w:b/>
          <w:bCs/>
          <w:sz w:val="20"/>
          <w:lang w:eastAsia="zh-CN"/>
        </w:rPr>
      </w:pPr>
      <w:r w:rsidRPr="00431B0D">
        <w:rPr>
          <w:b/>
          <w:bCs/>
          <w:sz w:val="20"/>
          <w:lang w:eastAsia="zh-CN"/>
        </w:rPr>
        <w:t>1. Introduction</w:t>
      </w:r>
    </w:p>
    <w:p w14:paraId="39DFEE41" w14:textId="77777777" w:rsidR="00675805" w:rsidRPr="00431B0D" w:rsidRDefault="00675805" w:rsidP="00675805">
      <w:pPr>
        <w:spacing w:line="240" w:lineRule="exact"/>
        <w:ind w:firstLine="288"/>
        <w:rPr>
          <w:sz w:val="20"/>
        </w:rPr>
      </w:pPr>
      <w:r w:rsidRPr="00431B0D">
        <w:rPr>
          <w:sz w:val="20"/>
        </w:rPr>
        <w:t>Main text</w:t>
      </w:r>
    </w:p>
    <w:p w14:paraId="5EC41518" w14:textId="77777777" w:rsidR="00675805" w:rsidRPr="00431B0D" w:rsidRDefault="00675805" w:rsidP="00675805">
      <w:pPr>
        <w:adjustRightInd w:val="0"/>
        <w:snapToGrid w:val="0"/>
        <w:spacing w:before="240" w:after="120" w:line="240" w:lineRule="atLeast"/>
        <w:jc w:val="left"/>
        <w:rPr>
          <w:b/>
          <w:bCs/>
          <w:sz w:val="20"/>
          <w:lang w:bidi="en-US"/>
        </w:rPr>
      </w:pPr>
      <w:r w:rsidRPr="00431B0D">
        <w:rPr>
          <w:b/>
          <w:bCs/>
          <w:sz w:val="20"/>
          <w:lang w:bidi="en-US"/>
        </w:rPr>
        <w:t>2. Materials and Methods</w:t>
      </w:r>
    </w:p>
    <w:p w14:paraId="236A1FA0" w14:textId="77777777" w:rsidR="00675805" w:rsidRPr="00431B0D" w:rsidRDefault="00675805" w:rsidP="00675805">
      <w:pPr>
        <w:spacing w:after="240" w:line="240" w:lineRule="atLeast"/>
        <w:jc w:val="left"/>
        <w:rPr>
          <w:iCs/>
          <w:sz w:val="20"/>
        </w:rPr>
      </w:pPr>
      <w:r w:rsidRPr="00431B0D">
        <w:rPr>
          <w:iCs/>
          <w:sz w:val="20"/>
        </w:rPr>
        <w:t>2.1. Subheading</w:t>
      </w:r>
    </w:p>
    <w:p w14:paraId="394BF1CD" w14:textId="77777777" w:rsidR="00675805" w:rsidRPr="00431B0D" w:rsidRDefault="00675805" w:rsidP="00675805">
      <w:pPr>
        <w:spacing w:before="240" w:after="120" w:line="240" w:lineRule="atLeast"/>
        <w:jc w:val="left"/>
        <w:rPr>
          <w:sz w:val="20"/>
        </w:rPr>
      </w:pPr>
      <w:r w:rsidRPr="00431B0D">
        <w:rPr>
          <w:sz w:val="20"/>
        </w:rPr>
        <w:t>2.1.1. Subsubheading</w:t>
      </w:r>
    </w:p>
    <w:p w14:paraId="3188138D" w14:textId="77777777" w:rsidR="00675805" w:rsidRPr="00431B0D" w:rsidRDefault="00675805" w:rsidP="00675805">
      <w:pPr>
        <w:spacing w:line="240" w:lineRule="atLeast"/>
        <w:ind w:firstLine="288"/>
        <w:rPr>
          <w:sz w:val="20"/>
        </w:rPr>
      </w:pPr>
      <w:r w:rsidRPr="00431B0D">
        <w:rPr>
          <w:sz w:val="20"/>
        </w:rPr>
        <w:t>Main text</w:t>
      </w:r>
    </w:p>
    <w:p w14:paraId="4C62C60A" w14:textId="77777777" w:rsidR="00675805" w:rsidRPr="00431B0D" w:rsidRDefault="00675805" w:rsidP="00675805">
      <w:pPr>
        <w:spacing w:before="240" w:after="120" w:line="240" w:lineRule="atLeast"/>
        <w:jc w:val="left"/>
        <w:rPr>
          <w:sz w:val="20"/>
        </w:rPr>
      </w:pPr>
      <w:r w:rsidRPr="00431B0D">
        <w:rPr>
          <w:sz w:val="20"/>
        </w:rPr>
        <w:t>2.1.2. Subsubheading</w:t>
      </w:r>
    </w:p>
    <w:p w14:paraId="045441DB" w14:textId="77777777" w:rsidR="00675805" w:rsidRPr="00431B0D" w:rsidRDefault="00675805" w:rsidP="00675805">
      <w:pPr>
        <w:spacing w:line="240" w:lineRule="atLeast"/>
        <w:ind w:firstLine="288"/>
        <w:rPr>
          <w:sz w:val="20"/>
        </w:rPr>
      </w:pPr>
      <w:r w:rsidRPr="00431B0D">
        <w:rPr>
          <w:sz w:val="20"/>
        </w:rPr>
        <w:t>Main text</w:t>
      </w:r>
    </w:p>
    <w:p w14:paraId="2F6F2854" w14:textId="77777777" w:rsidR="00675805" w:rsidRPr="00431B0D" w:rsidRDefault="00675805" w:rsidP="00675805">
      <w:pPr>
        <w:spacing w:before="240" w:after="120" w:line="240" w:lineRule="atLeast"/>
        <w:jc w:val="left"/>
        <w:rPr>
          <w:sz w:val="20"/>
        </w:rPr>
      </w:pPr>
      <w:r w:rsidRPr="00431B0D">
        <w:rPr>
          <w:sz w:val="20"/>
        </w:rPr>
        <w:t>2.1.3. Ethics Statement</w:t>
      </w:r>
    </w:p>
    <w:p w14:paraId="566AFA14" w14:textId="77777777" w:rsidR="00675805" w:rsidRPr="00431B0D" w:rsidRDefault="00675805" w:rsidP="00675805">
      <w:pPr>
        <w:spacing w:line="240" w:lineRule="atLeast"/>
        <w:ind w:firstLine="288"/>
        <w:rPr>
          <w:sz w:val="20"/>
        </w:rPr>
      </w:pPr>
      <w:r w:rsidRPr="00431B0D">
        <w:rPr>
          <w:sz w:val="20"/>
        </w:rPr>
        <w:t>Please provide approval information (including authorities that provided approval and the corresponding ethical approval code) if studies involving humans, animals, plants and other studies require ethical approval.</w:t>
      </w:r>
    </w:p>
    <w:p w14:paraId="6108A9C1" w14:textId="77777777" w:rsidR="00675805" w:rsidRPr="00431B0D" w:rsidRDefault="00675805" w:rsidP="00675805">
      <w:pPr>
        <w:spacing w:before="240" w:after="120" w:line="240" w:lineRule="atLeast"/>
        <w:jc w:val="left"/>
        <w:rPr>
          <w:iCs/>
          <w:sz w:val="20"/>
        </w:rPr>
      </w:pPr>
      <w:r w:rsidRPr="00431B0D">
        <w:rPr>
          <w:iCs/>
          <w:sz w:val="20"/>
        </w:rPr>
        <w:t>2.2. Subheading</w:t>
      </w:r>
    </w:p>
    <w:p w14:paraId="24653ECF" w14:textId="77777777" w:rsidR="00675805" w:rsidRPr="00431B0D" w:rsidRDefault="00675805" w:rsidP="00675805">
      <w:pPr>
        <w:spacing w:line="240" w:lineRule="atLeast"/>
        <w:ind w:firstLine="288"/>
        <w:rPr>
          <w:sz w:val="20"/>
        </w:rPr>
      </w:pPr>
      <w:r w:rsidRPr="00431B0D">
        <w:rPr>
          <w:sz w:val="20"/>
        </w:rPr>
        <w:t>Main text</w:t>
      </w:r>
    </w:p>
    <w:p w14:paraId="5B27620A" w14:textId="77777777" w:rsidR="00675805" w:rsidRPr="00431B0D" w:rsidRDefault="00675805" w:rsidP="00675805">
      <w:pPr>
        <w:adjustRightInd w:val="0"/>
        <w:snapToGrid w:val="0"/>
        <w:spacing w:before="240" w:after="120" w:line="240" w:lineRule="atLeast"/>
        <w:jc w:val="left"/>
        <w:rPr>
          <w:b/>
          <w:sz w:val="20"/>
        </w:rPr>
      </w:pPr>
      <w:r w:rsidRPr="00431B0D">
        <w:rPr>
          <w:b/>
          <w:bCs/>
          <w:sz w:val="20"/>
          <w:lang w:bidi="en-US"/>
        </w:rPr>
        <w:t>3. Results</w:t>
      </w:r>
    </w:p>
    <w:p w14:paraId="10E9077B" w14:textId="77777777" w:rsidR="00675805" w:rsidRPr="00431B0D" w:rsidRDefault="00675805" w:rsidP="00675805">
      <w:pPr>
        <w:spacing w:after="120" w:line="240" w:lineRule="atLeast"/>
        <w:jc w:val="left"/>
        <w:rPr>
          <w:iCs/>
          <w:sz w:val="20"/>
        </w:rPr>
      </w:pPr>
      <w:r w:rsidRPr="00431B0D">
        <w:rPr>
          <w:iCs/>
          <w:sz w:val="20"/>
        </w:rPr>
        <w:t>3.1. Subheading</w:t>
      </w:r>
    </w:p>
    <w:p w14:paraId="56D0B819" w14:textId="77777777" w:rsidR="00675805" w:rsidRPr="00431B0D" w:rsidRDefault="00675805" w:rsidP="00675805">
      <w:pPr>
        <w:spacing w:line="240" w:lineRule="atLeast"/>
        <w:ind w:firstLine="288"/>
        <w:rPr>
          <w:iCs/>
          <w:sz w:val="20"/>
        </w:rPr>
      </w:pPr>
      <w:r w:rsidRPr="00431B0D">
        <w:rPr>
          <w:iCs/>
          <w:sz w:val="20"/>
        </w:rPr>
        <w:lastRenderedPageBreak/>
        <w:t>Main text</w:t>
      </w:r>
    </w:p>
    <w:p w14:paraId="20337CB0" w14:textId="77777777" w:rsidR="00675805" w:rsidRPr="00431B0D" w:rsidRDefault="00675805" w:rsidP="00675805">
      <w:pPr>
        <w:spacing w:before="240" w:after="120" w:line="240" w:lineRule="atLeast"/>
        <w:jc w:val="left"/>
        <w:rPr>
          <w:iCs/>
          <w:sz w:val="20"/>
        </w:rPr>
      </w:pPr>
      <w:r w:rsidRPr="00431B0D">
        <w:rPr>
          <w:iCs/>
          <w:sz w:val="20"/>
        </w:rPr>
        <w:t>3.2. Figures, Tables, Schemes, Formulas</w:t>
      </w:r>
    </w:p>
    <w:p w14:paraId="72432B19" w14:textId="77777777" w:rsidR="00675805" w:rsidRPr="00431B0D" w:rsidRDefault="00675805" w:rsidP="00675805">
      <w:pPr>
        <w:spacing w:line="240" w:lineRule="atLeast"/>
        <w:ind w:firstLine="288"/>
        <w:rPr>
          <w:sz w:val="20"/>
        </w:rPr>
      </w:pPr>
      <w:r w:rsidRPr="00431B0D">
        <w:rPr>
          <w:sz w:val="20"/>
        </w:rPr>
        <w:t xml:space="preserve">All figures and tables should be cited in the main text as Figure 1, Table 1, </w:t>
      </w:r>
      <w:r w:rsidRPr="00431B0D">
        <w:rPr>
          <w:iCs/>
          <w:sz w:val="20"/>
        </w:rPr>
        <w:t>etc</w:t>
      </w:r>
      <w:r w:rsidRPr="00431B0D">
        <w:rPr>
          <w:sz w:val="20"/>
        </w:rPr>
        <w:t>. and should be placed in the main text near to the first time they are cited.</w:t>
      </w:r>
    </w:p>
    <w:p w14:paraId="4FB80031" w14:textId="7A98F35C" w:rsidR="00675805" w:rsidRDefault="00675805" w:rsidP="00675805">
      <w:pPr>
        <w:tabs>
          <w:tab w:val="left" w:pos="1477"/>
          <w:tab w:val="left" w:pos="1986"/>
          <w:tab w:val="center" w:pos="5102"/>
        </w:tabs>
        <w:spacing w:after="120" w:line="240" w:lineRule="auto"/>
        <w:jc w:val="center"/>
        <w:rPr>
          <w:b/>
          <w:sz w:val="16"/>
          <w:szCs w:val="16"/>
        </w:rPr>
      </w:pPr>
    </w:p>
    <w:p w14:paraId="27E3962D" w14:textId="72AC364F" w:rsidR="00AC1D13" w:rsidRPr="00431B0D" w:rsidRDefault="00AC1D13" w:rsidP="00675805">
      <w:pPr>
        <w:tabs>
          <w:tab w:val="left" w:pos="1477"/>
          <w:tab w:val="left" w:pos="1986"/>
          <w:tab w:val="center" w:pos="5102"/>
        </w:tabs>
        <w:spacing w:after="120" w:line="240" w:lineRule="auto"/>
        <w:jc w:val="center"/>
        <w:rPr>
          <w:b/>
          <w:sz w:val="16"/>
          <w:szCs w:val="16"/>
        </w:rPr>
      </w:pPr>
      <w:r>
        <w:rPr>
          <w:b/>
          <w:noProof/>
          <w:sz w:val="16"/>
          <w:szCs w:val="16"/>
        </w:rPr>
        <w:drawing>
          <wp:inline distT="0" distB="0" distL="0" distR="0" wp14:anchorId="53AC6577" wp14:editId="78A8B392">
            <wp:extent cx="1828800" cy="18288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1">
                      <a:extLs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60EC480B" w14:textId="77777777" w:rsidR="00675805" w:rsidRPr="00431B0D" w:rsidRDefault="00675805" w:rsidP="00675805">
      <w:pPr>
        <w:tabs>
          <w:tab w:val="left" w:pos="1477"/>
          <w:tab w:val="left" w:pos="1986"/>
          <w:tab w:val="center" w:pos="5102"/>
        </w:tabs>
        <w:spacing w:after="240" w:line="240" w:lineRule="auto"/>
        <w:jc w:val="center"/>
        <w:rPr>
          <w:bCs/>
          <w:sz w:val="16"/>
          <w:szCs w:val="16"/>
        </w:rPr>
      </w:pPr>
      <w:r w:rsidRPr="00431B0D">
        <w:rPr>
          <w:b/>
          <w:sz w:val="16"/>
          <w:szCs w:val="16"/>
        </w:rPr>
        <w:t xml:space="preserve">Figure 1. </w:t>
      </w:r>
      <w:r w:rsidRPr="00431B0D">
        <w:rPr>
          <w:bCs/>
          <w:sz w:val="16"/>
          <w:szCs w:val="16"/>
        </w:rPr>
        <w:t>Caption.</w:t>
      </w:r>
    </w:p>
    <w:p w14:paraId="6394AB94" w14:textId="77777777" w:rsidR="00675805" w:rsidRPr="00431B0D" w:rsidRDefault="00675805" w:rsidP="00675805">
      <w:pPr>
        <w:spacing w:before="240" w:after="120" w:line="240" w:lineRule="auto"/>
        <w:jc w:val="center"/>
        <w:rPr>
          <w:bCs/>
          <w:sz w:val="16"/>
          <w:szCs w:val="16"/>
        </w:rPr>
      </w:pPr>
      <w:r w:rsidRPr="00431B0D">
        <w:rPr>
          <w:b/>
          <w:sz w:val="16"/>
          <w:szCs w:val="16"/>
        </w:rPr>
        <w:t>Table 1</w:t>
      </w:r>
      <w:r w:rsidRPr="00431B0D">
        <w:rPr>
          <w:bCs/>
          <w:sz w:val="16"/>
          <w:szCs w:val="16"/>
        </w:rPr>
        <w:t>. Table Caption.</w:t>
      </w:r>
    </w:p>
    <w:tbl>
      <w:tblPr>
        <w:tblStyle w:val="TableGrid"/>
        <w:tblW w:w="2216"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334"/>
        <w:gridCol w:w="1333"/>
      </w:tblGrid>
      <w:tr w:rsidR="00675805" w:rsidRPr="00431B0D" w14:paraId="7D627EDB" w14:textId="77777777" w:rsidTr="00225384">
        <w:trPr>
          <w:jc w:val="center"/>
        </w:trPr>
        <w:tc>
          <w:tcPr>
            <w:tcW w:w="1667" w:type="pct"/>
            <w:tcBorders>
              <w:top w:val="single" w:sz="8" w:space="0" w:color="auto"/>
              <w:bottom w:val="single" w:sz="4" w:space="0" w:color="auto"/>
            </w:tcBorders>
          </w:tcPr>
          <w:p w14:paraId="598747F2" w14:textId="77777777" w:rsidR="00675805" w:rsidRPr="00431B0D" w:rsidRDefault="00675805" w:rsidP="00225384">
            <w:pPr>
              <w:spacing w:line="240" w:lineRule="auto"/>
              <w:jc w:val="center"/>
              <w:rPr>
                <w:b/>
                <w:bCs/>
                <w:sz w:val="16"/>
                <w:szCs w:val="16"/>
              </w:rPr>
            </w:pPr>
            <w:r w:rsidRPr="00431B0D">
              <w:rPr>
                <w:b/>
                <w:bCs/>
                <w:sz w:val="16"/>
                <w:szCs w:val="16"/>
              </w:rPr>
              <w:t>Header 1</w:t>
            </w:r>
          </w:p>
        </w:tc>
        <w:tc>
          <w:tcPr>
            <w:tcW w:w="1667" w:type="pct"/>
            <w:tcBorders>
              <w:top w:val="single" w:sz="8" w:space="0" w:color="auto"/>
              <w:bottom w:val="single" w:sz="4" w:space="0" w:color="auto"/>
            </w:tcBorders>
          </w:tcPr>
          <w:p w14:paraId="35E0006E" w14:textId="77777777" w:rsidR="00675805" w:rsidRPr="00431B0D" w:rsidRDefault="00675805" w:rsidP="00225384">
            <w:pPr>
              <w:spacing w:line="240" w:lineRule="auto"/>
              <w:jc w:val="center"/>
              <w:rPr>
                <w:b/>
                <w:bCs/>
                <w:sz w:val="16"/>
                <w:szCs w:val="16"/>
              </w:rPr>
            </w:pPr>
            <w:r w:rsidRPr="00431B0D">
              <w:rPr>
                <w:b/>
                <w:bCs/>
                <w:sz w:val="16"/>
                <w:szCs w:val="16"/>
              </w:rPr>
              <w:t>Header 2</w:t>
            </w:r>
          </w:p>
        </w:tc>
        <w:tc>
          <w:tcPr>
            <w:tcW w:w="1666" w:type="pct"/>
            <w:tcBorders>
              <w:top w:val="single" w:sz="8" w:space="0" w:color="auto"/>
              <w:bottom w:val="single" w:sz="4" w:space="0" w:color="auto"/>
            </w:tcBorders>
          </w:tcPr>
          <w:p w14:paraId="6D7D5CEA" w14:textId="77777777" w:rsidR="00675805" w:rsidRPr="00431B0D" w:rsidRDefault="00675805" w:rsidP="00225384">
            <w:pPr>
              <w:spacing w:line="240" w:lineRule="auto"/>
              <w:jc w:val="center"/>
              <w:rPr>
                <w:b/>
                <w:bCs/>
                <w:sz w:val="16"/>
                <w:szCs w:val="16"/>
              </w:rPr>
            </w:pPr>
            <w:r w:rsidRPr="00431B0D">
              <w:rPr>
                <w:b/>
                <w:bCs/>
                <w:sz w:val="16"/>
                <w:szCs w:val="16"/>
              </w:rPr>
              <w:t>Header 3</w:t>
            </w:r>
          </w:p>
        </w:tc>
      </w:tr>
      <w:tr w:rsidR="00675805" w:rsidRPr="00431B0D" w14:paraId="73427DFE" w14:textId="77777777" w:rsidTr="00225384">
        <w:trPr>
          <w:jc w:val="center"/>
        </w:trPr>
        <w:tc>
          <w:tcPr>
            <w:tcW w:w="1667" w:type="pct"/>
          </w:tcPr>
          <w:p w14:paraId="46A98F85" w14:textId="77777777" w:rsidR="00675805" w:rsidRPr="00431B0D" w:rsidRDefault="00675805" w:rsidP="00225384">
            <w:pPr>
              <w:spacing w:line="240" w:lineRule="auto"/>
              <w:jc w:val="center"/>
              <w:rPr>
                <w:sz w:val="16"/>
                <w:szCs w:val="16"/>
              </w:rPr>
            </w:pPr>
          </w:p>
        </w:tc>
        <w:tc>
          <w:tcPr>
            <w:tcW w:w="1667" w:type="pct"/>
          </w:tcPr>
          <w:p w14:paraId="71F3B3CF" w14:textId="77777777" w:rsidR="00675805" w:rsidRPr="00431B0D" w:rsidRDefault="00675805" w:rsidP="00225384">
            <w:pPr>
              <w:spacing w:line="240" w:lineRule="auto"/>
              <w:jc w:val="center"/>
              <w:rPr>
                <w:sz w:val="16"/>
                <w:szCs w:val="16"/>
              </w:rPr>
            </w:pPr>
          </w:p>
        </w:tc>
        <w:tc>
          <w:tcPr>
            <w:tcW w:w="1666" w:type="pct"/>
          </w:tcPr>
          <w:p w14:paraId="2D460BE1" w14:textId="77777777" w:rsidR="00675805" w:rsidRPr="00431B0D" w:rsidRDefault="00675805" w:rsidP="00225384">
            <w:pPr>
              <w:spacing w:line="240" w:lineRule="auto"/>
              <w:jc w:val="center"/>
              <w:rPr>
                <w:sz w:val="16"/>
                <w:szCs w:val="16"/>
              </w:rPr>
            </w:pPr>
          </w:p>
        </w:tc>
      </w:tr>
      <w:tr w:rsidR="00675805" w:rsidRPr="00431B0D" w14:paraId="2F1413CC" w14:textId="77777777" w:rsidTr="00225384">
        <w:trPr>
          <w:jc w:val="center"/>
        </w:trPr>
        <w:tc>
          <w:tcPr>
            <w:tcW w:w="1667" w:type="pct"/>
          </w:tcPr>
          <w:p w14:paraId="58E86F82" w14:textId="77777777" w:rsidR="00675805" w:rsidRPr="00431B0D" w:rsidRDefault="00675805" w:rsidP="00225384">
            <w:pPr>
              <w:spacing w:line="240" w:lineRule="auto"/>
              <w:jc w:val="center"/>
              <w:rPr>
                <w:sz w:val="16"/>
                <w:szCs w:val="16"/>
              </w:rPr>
            </w:pPr>
          </w:p>
        </w:tc>
        <w:tc>
          <w:tcPr>
            <w:tcW w:w="1667" w:type="pct"/>
          </w:tcPr>
          <w:p w14:paraId="680AC057" w14:textId="77777777" w:rsidR="00675805" w:rsidRPr="00431B0D" w:rsidRDefault="00675805" w:rsidP="00225384">
            <w:pPr>
              <w:spacing w:line="240" w:lineRule="auto"/>
              <w:jc w:val="center"/>
              <w:rPr>
                <w:sz w:val="16"/>
                <w:szCs w:val="16"/>
              </w:rPr>
            </w:pPr>
          </w:p>
        </w:tc>
        <w:tc>
          <w:tcPr>
            <w:tcW w:w="1666" w:type="pct"/>
          </w:tcPr>
          <w:p w14:paraId="7F81BBF1" w14:textId="77777777" w:rsidR="00675805" w:rsidRPr="00431B0D" w:rsidRDefault="00675805" w:rsidP="00225384">
            <w:pPr>
              <w:spacing w:line="240" w:lineRule="auto"/>
              <w:jc w:val="center"/>
              <w:rPr>
                <w:sz w:val="16"/>
                <w:szCs w:val="16"/>
              </w:rPr>
            </w:pPr>
          </w:p>
        </w:tc>
      </w:tr>
      <w:tr w:rsidR="00675805" w:rsidRPr="00431B0D" w14:paraId="23CFC428" w14:textId="77777777" w:rsidTr="00225384">
        <w:trPr>
          <w:jc w:val="center"/>
        </w:trPr>
        <w:tc>
          <w:tcPr>
            <w:tcW w:w="1667" w:type="pct"/>
          </w:tcPr>
          <w:p w14:paraId="30484DB4" w14:textId="77777777" w:rsidR="00675805" w:rsidRPr="00431B0D" w:rsidRDefault="00675805" w:rsidP="00225384">
            <w:pPr>
              <w:spacing w:line="240" w:lineRule="auto"/>
              <w:jc w:val="center"/>
              <w:rPr>
                <w:sz w:val="16"/>
                <w:szCs w:val="16"/>
              </w:rPr>
            </w:pPr>
          </w:p>
        </w:tc>
        <w:tc>
          <w:tcPr>
            <w:tcW w:w="1667" w:type="pct"/>
          </w:tcPr>
          <w:p w14:paraId="60D9CF00" w14:textId="77777777" w:rsidR="00675805" w:rsidRPr="00431B0D" w:rsidRDefault="00675805" w:rsidP="00225384">
            <w:pPr>
              <w:spacing w:line="240" w:lineRule="auto"/>
              <w:jc w:val="center"/>
              <w:rPr>
                <w:sz w:val="16"/>
                <w:szCs w:val="16"/>
              </w:rPr>
            </w:pPr>
          </w:p>
        </w:tc>
        <w:tc>
          <w:tcPr>
            <w:tcW w:w="1666" w:type="pct"/>
          </w:tcPr>
          <w:p w14:paraId="1EE72053" w14:textId="77777777" w:rsidR="00675805" w:rsidRPr="00431B0D" w:rsidRDefault="00675805" w:rsidP="00225384">
            <w:pPr>
              <w:spacing w:line="240" w:lineRule="auto"/>
              <w:jc w:val="center"/>
              <w:rPr>
                <w:sz w:val="16"/>
                <w:szCs w:val="16"/>
              </w:rPr>
            </w:pPr>
          </w:p>
        </w:tc>
      </w:tr>
      <w:tr w:rsidR="00675805" w:rsidRPr="00431B0D" w14:paraId="7FAEAFCB" w14:textId="77777777" w:rsidTr="00225384">
        <w:trPr>
          <w:jc w:val="center"/>
        </w:trPr>
        <w:tc>
          <w:tcPr>
            <w:tcW w:w="1667" w:type="pct"/>
            <w:tcBorders>
              <w:bottom w:val="nil"/>
            </w:tcBorders>
          </w:tcPr>
          <w:p w14:paraId="74A4E840" w14:textId="77777777" w:rsidR="00675805" w:rsidRPr="00431B0D" w:rsidRDefault="00675805" w:rsidP="00225384">
            <w:pPr>
              <w:spacing w:line="240" w:lineRule="auto"/>
              <w:jc w:val="center"/>
              <w:rPr>
                <w:sz w:val="16"/>
                <w:szCs w:val="16"/>
              </w:rPr>
            </w:pPr>
          </w:p>
        </w:tc>
        <w:tc>
          <w:tcPr>
            <w:tcW w:w="1667" w:type="pct"/>
            <w:tcBorders>
              <w:bottom w:val="nil"/>
            </w:tcBorders>
          </w:tcPr>
          <w:p w14:paraId="756EE884" w14:textId="77777777" w:rsidR="00675805" w:rsidRPr="00431B0D" w:rsidRDefault="00675805" w:rsidP="00225384">
            <w:pPr>
              <w:spacing w:line="240" w:lineRule="auto"/>
              <w:jc w:val="center"/>
              <w:rPr>
                <w:sz w:val="16"/>
                <w:szCs w:val="16"/>
              </w:rPr>
            </w:pPr>
          </w:p>
        </w:tc>
        <w:tc>
          <w:tcPr>
            <w:tcW w:w="1666" w:type="pct"/>
            <w:tcBorders>
              <w:bottom w:val="nil"/>
            </w:tcBorders>
          </w:tcPr>
          <w:p w14:paraId="3ADB072A" w14:textId="77777777" w:rsidR="00675805" w:rsidRPr="00431B0D" w:rsidRDefault="00675805" w:rsidP="00225384">
            <w:pPr>
              <w:spacing w:line="240" w:lineRule="auto"/>
              <w:jc w:val="center"/>
              <w:rPr>
                <w:sz w:val="16"/>
                <w:szCs w:val="16"/>
              </w:rPr>
            </w:pPr>
          </w:p>
        </w:tc>
      </w:tr>
      <w:tr w:rsidR="00675805" w:rsidRPr="00431B0D" w14:paraId="50787849" w14:textId="77777777" w:rsidTr="00225384">
        <w:trPr>
          <w:jc w:val="center"/>
        </w:trPr>
        <w:tc>
          <w:tcPr>
            <w:tcW w:w="1667" w:type="pct"/>
            <w:tcBorders>
              <w:top w:val="nil"/>
              <w:bottom w:val="single" w:sz="8" w:space="0" w:color="auto"/>
            </w:tcBorders>
          </w:tcPr>
          <w:p w14:paraId="6B9B0145" w14:textId="77777777" w:rsidR="00675805" w:rsidRPr="00431B0D" w:rsidRDefault="00675805" w:rsidP="00225384">
            <w:pPr>
              <w:spacing w:line="240" w:lineRule="auto"/>
              <w:jc w:val="center"/>
              <w:rPr>
                <w:sz w:val="16"/>
                <w:szCs w:val="16"/>
              </w:rPr>
            </w:pPr>
          </w:p>
        </w:tc>
        <w:tc>
          <w:tcPr>
            <w:tcW w:w="1667" w:type="pct"/>
            <w:tcBorders>
              <w:top w:val="nil"/>
              <w:bottom w:val="single" w:sz="8" w:space="0" w:color="auto"/>
            </w:tcBorders>
          </w:tcPr>
          <w:p w14:paraId="348C9E17" w14:textId="77777777" w:rsidR="00675805" w:rsidRPr="00431B0D" w:rsidRDefault="00675805" w:rsidP="00225384">
            <w:pPr>
              <w:spacing w:line="240" w:lineRule="auto"/>
              <w:jc w:val="center"/>
              <w:rPr>
                <w:sz w:val="16"/>
                <w:szCs w:val="16"/>
              </w:rPr>
            </w:pPr>
          </w:p>
        </w:tc>
        <w:tc>
          <w:tcPr>
            <w:tcW w:w="1666" w:type="pct"/>
            <w:tcBorders>
              <w:top w:val="nil"/>
              <w:bottom w:val="single" w:sz="8" w:space="0" w:color="auto"/>
            </w:tcBorders>
          </w:tcPr>
          <w:p w14:paraId="1199B319" w14:textId="77777777" w:rsidR="00675805" w:rsidRPr="00431B0D" w:rsidRDefault="00675805" w:rsidP="00225384">
            <w:pPr>
              <w:spacing w:line="240" w:lineRule="auto"/>
              <w:jc w:val="center"/>
              <w:rPr>
                <w:sz w:val="16"/>
                <w:szCs w:val="16"/>
              </w:rPr>
            </w:pPr>
          </w:p>
        </w:tc>
      </w:tr>
    </w:tbl>
    <w:p w14:paraId="38AB56D2" w14:textId="77777777" w:rsidR="00675805" w:rsidRPr="00431B0D" w:rsidRDefault="00675805" w:rsidP="00675805">
      <w:pPr>
        <w:spacing w:after="240" w:line="240" w:lineRule="auto"/>
        <w:jc w:val="center"/>
        <w:rPr>
          <w:b/>
          <w:sz w:val="16"/>
          <w:szCs w:val="16"/>
        </w:rPr>
      </w:pPr>
    </w:p>
    <w:tbl>
      <w:tblPr>
        <w:tblW w:w="4382" w:type="pct"/>
        <w:jc w:val="center"/>
        <w:tblCellMar>
          <w:left w:w="0" w:type="dxa"/>
          <w:right w:w="0" w:type="dxa"/>
        </w:tblCellMar>
        <w:tblLook w:val="04A0" w:firstRow="1" w:lastRow="0" w:firstColumn="1" w:lastColumn="0" w:noHBand="0" w:noVBand="1"/>
      </w:tblPr>
      <w:tblGrid>
        <w:gridCol w:w="7388"/>
        <w:gridCol w:w="522"/>
      </w:tblGrid>
      <w:tr w:rsidR="00675805" w:rsidRPr="00431B0D" w14:paraId="3C49C82C" w14:textId="77777777" w:rsidTr="00225384">
        <w:trPr>
          <w:trHeight w:val="576"/>
          <w:jc w:val="center"/>
        </w:trPr>
        <w:tc>
          <w:tcPr>
            <w:tcW w:w="4705" w:type="pct"/>
          </w:tcPr>
          <w:p w14:paraId="202E8903" w14:textId="77777777" w:rsidR="00675805" w:rsidRPr="00431B0D" w:rsidRDefault="00675805" w:rsidP="00225384">
            <w:pPr>
              <w:spacing w:before="120" w:after="120" w:line="240" w:lineRule="auto"/>
              <w:ind w:firstLine="288"/>
              <w:rPr>
                <w:sz w:val="20"/>
              </w:rPr>
            </w:pPr>
            <m:oMathPara>
              <m:oMath>
                <m:r>
                  <w:rPr>
                    <w:rFonts w:ascii="Cambria Math" w:hAnsi="Cambria Math"/>
                    <w:sz w:val="20"/>
                  </w:rPr>
                  <m:t>H</m:t>
                </m:r>
                <m:r>
                  <m:rPr>
                    <m:sty m:val="p"/>
                  </m:rPr>
                  <w:rPr>
                    <w:rFonts w:ascii="Cambria Math" w:hAnsi="Cambria Math"/>
                    <w:sz w:val="20"/>
                  </w:rPr>
                  <m:t>=</m:t>
                </m:r>
                <m:r>
                  <w:rPr>
                    <w:rFonts w:ascii="Cambria Math" w:hAnsi="Cambria Math"/>
                    <w:sz w:val="20"/>
                  </w:rPr>
                  <m:t>k</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1</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1</m:t>
                            </m:r>
                          </m:sub>
                        </m:sSub>
                      </m:den>
                    </m:f>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2</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m:rPr>
                                <m:sty m:val="p"/>
                              </m:rPr>
                              <w:rPr>
                                <w:rFonts w:ascii="Cambria Math" w:hAnsi="Cambria Math"/>
                                <w:sz w:val="20"/>
                              </w:rPr>
                              <m:t>2</m:t>
                            </m:r>
                          </m:sub>
                        </m:sSub>
                      </m:den>
                    </m:f>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r>
                      <w:rPr>
                        <w:rFonts w:ascii="Cambria Math" w:hAnsi="Cambria Math"/>
                        <w:sz w:val="20"/>
                      </w:rPr>
                      <m:t>log</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den>
                    </m:f>
                    <m:r>
                      <m:rPr>
                        <m:sty m:val="p"/>
                      </m:rPr>
                      <w:rPr>
                        <w:rFonts w:ascii="Cambria Math" w:hAnsi="Cambria Math"/>
                        <w:sz w:val="20"/>
                      </w:rPr>
                      <m:t xml:space="preserve"> </m:t>
                    </m:r>
                  </m:e>
                </m:d>
                <m:r>
                  <m:rPr>
                    <m:sty m:val="p"/>
                  </m:rPr>
                  <w:rPr>
                    <w:rFonts w:ascii="Cambria Math" w:hAnsi="Cambria Math"/>
                    <w:sz w:val="20"/>
                  </w:rPr>
                  <m:t>=-</m:t>
                </m:r>
                <m:r>
                  <w:rPr>
                    <w:rFonts w:ascii="Cambria Math" w:hAnsi="Cambria Math"/>
                    <w:sz w:val="20"/>
                  </w:rPr>
                  <m:t>k</m:t>
                </m:r>
                <m:nary>
                  <m:naryPr>
                    <m:chr m:val="∑"/>
                    <m:limLoc m:val="undOvr"/>
                    <m:ctrlPr>
                      <w:rPr>
                        <w:rFonts w:ascii="Cambria Math" w:hAnsi="Cambria Math"/>
                        <w:sz w:val="20"/>
                      </w:rPr>
                    </m:ctrlPr>
                  </m:naryPr>
                  <m:sub>
                    <m:r>
                      <w:rPr>
                        <w:rFonts w:ascii="Cambria Math" w:hAnsi="Cambria Math"/>
                        <w:sz w:val="20"/>
                      </w:rPr>
                      <m:t>i</m:t>
                    </m:r>
                    <m:r>
                      <m:rPr>
                        <m:sty m:val="p"/>
                      </m:rPr>
                      <w:rPr>
                        <w:rFonts w:ascii="Cambria Math" w:hAnsi="Cambria Math"/>
                        <w:sz w:val="20"/>
                      </w:rPr>
                      <m:t>=1</m:t>
                    </m:r>
                  </m:sub>
                  <m:sup>
                    <m:r>
                      <w:rPr>
                        <w:rFonts w:ascii="Cambria Math" w:hAnsi="Cambria Math"/>
                        <w:sz w:val="20"/>
                      </w:rPr>
                      <m:t>n</m:t>
                    </m:r>
                  </m:sup>
                  <m:e>
                    <m:sSub>
                      <m:sSubPr>
                        <m:ctrlPr>
                          <w:rPr>
                            <w:rFonts w:ascii="Cambria Math" w:hAnsi="Cambria Math"/>
                            <w:sz w:val="20"/>
                          </w:rPr>
                        </m:ctrlPr>
                      </m:sSubPr>
                      <m:e>
                        <m:r>
                          <w:rPr>
                            <w:rFonts w:ascii="Cambria Math" w:hAnsi="Cambria Math"/>
                            <w:sz w:val="20"/>
                          </w:rPr>
                          <m:t>p</m:t>
                        </m:r>
                      </m:e>
                      <m:sub>
                        <m:r>
                          <w:rPr>
                            <w:rFonts w:ascii="Cambria Math" w:hAnsi="Cambria Math"/>
                            <w:sz w:val="20"/>
                          </w:rPr>
                          <m:t>i</m:t>
                        </m:r>
                      </m:sub>
                    </m:sSub>
                    <m:sSub>
                      <m:sSubPr>
                        <m:ctrlPr>
                          <w:rPr>
                            <w:rFonts w:ascii="Cambria Math" w:hAnsi="Cambria Math"/>
                            <w:sz w:val="20"/>
                          </w:rPr>
                        </m:ctrlPr>
                      </m:sSubPr>
                      <m:e>
                        <m:r>
                          <w:rPr>
                            <w:rFonts w:ascii="Cambria Math" w:hAnsi="Cambria Math"/>
                            <w:sz w:val="20"/>
                          </w:rPr>
                          <m:t>log</m:t>
                        </m:r>
                        <m:r>
                          <m:rPr>
                            <m:sty m:val="p"/>
                          </m:rPr>
                          <w:rPr>
                            <w:rFonts w:ascii="Cambria Math" w:hAnsi="Cambria Math"/>
                            <w:sz w:val="20"/>
                          </w:rPr>
                          <m:t>⁡(</m:t>
                        </m:r>
                        <m:r>
                          <w:rPr>
                            <w:rFonts w:ascii="Cambria Math" w:hAnsi="Cambria Math"/>
                            <w:sz w:val="20"/>
                          </w:rPr>
                          <m:t>p</m:t>
                        </m:r>
                      </m:e>
                      <m:sub>
                        <m:r>
                          <w:rPr>
                            <w:rFonts w:ascii="Cambria Math" w:hAnsi="Cambria Math"/>
                            <w:sz w:val="20"/>
                          </w:rPr>
                          <m:t>i</m:t>
                        </m:r>
                      </m:sub>
                    </m:sSub>
                    <m:r>
                      <m:rPr>
                        <m:sty m:val="p"/>
                      </m:rPr>
                      <w:rPr>
                        <w:rFonts w:ascii="Cambria Math" w:hAnsi="Cambria Math"/>
                        <w:sz w:val="20"/>
                      </w:rPr>
                      <m:t>)</m:t>
                    </m:r>
                  </m:e>
                </m:nary>
              </m:oMath>
            </m:oMathPara>
          </w:p>
        </w:tc>
        <w:tc>
          <w:tcPr>
            <w:tcW w:w="295" w:type="pct"/>
            <w:vAlign w:val="center"/>
          </w:tcPr>
          <w:p w14:paraId="344AFFF2" w14:textId="77777777" w:rsidR="00675805" w:rsidRPr="00431B0D" w:rsidRDefault="00675805" w:rsidP="00225384">
            <w:pPr>
              <w:spacing w:before="120" w:after="120" w:line="240" w:lineRule="auto"/>
              <w:ind w:firstLine="288"/>
              <w:jc w:val="right"/>
              <w:rPr>
                <w:sz w:val="20"/>
              </w:rPr>
            </w:pPr>
            <w:r w:rsidRPr="00431B0D">
              <w:rPr>
                <w:sz w:val="20"/>
              </w:rPr>
              <w:t>(1)</w:t>
            </w:r>
          </w:p>
        </w:tc>
      </w:tr>
    </w:tbl>
    <w:p w14:paraId="759110FB" w14:textId="77777777" w:rsidR="00675805" w:rsidRPr="00431B0D" w:rsidRDefault="00675805" w:rsidP="00675805">
      <w:pPr>
        <w:adjustRightInd w:val="0"/>
        <w:snapToGrid w:val="0"/>
        <w:spacing w:before="240" w:after="120" w:line="240" w:lineRule="atLeast"/>
        <w:jc w:val="left"/>
        <w:rPr>
          <w:b/>
          <w:bCs/>
          <w:sz w:val="20"/>
          <w:lang w:bidi="en-US"/>
        </w:rPr>
      </w:pPr>
      <w:r w:rsidRPr="00431B0D">
        <w:rPr>
          <w:b/>
          <w:bCs/>
          <w:sz w:val="20"/>
          <w:lang w:bidi="en-US"/>
        </w:rPr>
        <w:t>4. Discussion</w:t>
      </w:r>
    </w:p>
    <w:p w14:paraId="59455495" w14:textId="77777777" w:rsidR="00675805" w:rsidRPr="00431B0D" w:rsidRDefault="00675805" w:rsidP="00675805">
      <w:pPr>
        <w:spacing w:line="240" w:lineRule="atLeast"/>
        <w:ind w:firstLine="288"/>
        <w:rPr>
          <w:sz w:val="20"/>
        </w:rPr>
      </w:pPr>
      <w:r w:rsidRPr="00431B0D">
        <w:rPr>
          <w:sz w:val="20"/>
        </w:rPr>
        <w:t>Main text</w:t>
      </w:r>
    </w:p>
    <w:p w14:paraId="53CACB71" w14:textId="77777777" w:rsidR="00675805" w:rsidRPr="00431B0D" w:rsidRDefault="00675805" w:rsidP="00675805">
      <w:pPr>
        <w:adjustRightInd w:val="0"/>
        <w:snapToGrid w:val="0"/>
        <w:spacing w:before="240" w:after="120" w:line="240" w:lineRule="atLeast"/>
        <w:rPr>
          <w:b/>
          <w:bCs/>
          <w:sz w:val="20"/>
          <w:lang w:bidi="en-US"/>
        </w:rPr>
      </w:pPr>
      <w:r w:rsidRPr="00431B0D">
        <w:rPr>
          <w:b/>
          <w:bCs/>
          <w:sz w:val="20"/>
          <w:lang w:bidi="en-US"/>
        </w:rPr>
        <w:t>5. Conclusions</w:t>
      </w:r>
    </w:p>
    <w:p w14:paraId="25EB9CCC" w14:textId="77777777" w:rsidR="00675805" w:rsidRPr="00431B0D" w:rsidRDefault="00675805" w:rsidP="00675805">
      <w:pPr>
        <w:spacing w:line="240" w:lineRule="atLeast"/>
        <w:ind w:firstLine="288"/>
        <w:rPr>
          <w:sz w:val="20"/>
        </w:rPr>
      </w:pPr>
      <w:r w:rsidRPr="00431B0D">
        <w:rPr>
          <w:sz w:val="20"/>
        </w:rPr>
        <w:t>Main text</w:t>
      </w:r>
    </w:p>
    <w:p w14:paraId="5AEB036B" w14:textId="77777777" w:rsidR="00675805" w:rsidRPr="00431B0D" w:rsidRDefault="00675805" w:rsidP="00675805">
      <w:pPr>
        <w:adjustRightInd w:val="0"/>
        <w:snapToGrid w:val="0"/>
        <w:spacing w:before="240" w:after="120" w:line="240" w:lineRule="atLeast"/>
        <w:rPr>
          <w:b/>
          <w:bCs/>
          <w:sz w:val="20"/>
          <w:lang w:bidi="en-US"/>
        </w:rPr>
      </w:pPr>
      <w:r w:rsidRPr="00431B0D">
        <w:rPr>
          <w:b/>
          <w:bCs/>
          <w:sz w:val="20"/>
          <w:lang w:bidi="en-US"/>
        </w:rPr>
        <w:t>6. Patents</w:t>
      </w:r>
    </w:p>
    <w:p w14:paraId="04EEFA63" w14:textId="77777777" w:rsidR="00675805" w:rsidRPr="00431B0D" w:rsidRDefault="00675805" w:rsidP="00675805">
      <w:pPr>
        <w:spacing w:line="240" w:lineRule="atLeast"/>
        <w:ind w:firstLine="288"/>
        <w:rPr>
          <w:sz w:val="20"/>
        </w:rPr>
      </w:pPr>
      <w:r w:rsidRPr="00431B0D">
        <w:rPr>
          <w:sz w:val="20"/>
        </w:rPr>
        <w:t>Add the patents resulting from the work reported in this manuscript, if any.</w:t>
      </w:r>
    </w:p>
    <w:p w14:paraId="5F086BA0" w14:textId="77777777" w:rsidR="00675805" w:rsidRPr="00431B0D" w:rsidRDefault="00675805" w:rsidP="00675805">
      <w:pPr>
        <w:adjustRightInd w:val="0"/>
        <w:snapToGrid w:val="0"/>
        <w:spacing w:before="240" w:after="120" w:line="240" w:lineRule="atLeast"/>
        <w:rPr>
          <w:b/>
          <w:bCs/>
          <w:sz w:val="20"/>
        </w:rPr>
      </w:pPr>
      <w:r w:rsidRPr="00431B0D">
        <w:rPr>
          <w:b/>
          <w:bCs/>
          <w:sz w:val="20"/>
        </w:rPr>
        <w:t>Funding</w:t>
      </w:r>
    </w:p>
    <w:p w14:paraId="7B2F5894" w14:textId="77777777" w:rsidR="008511B6" w:rsidRPr="00376A26" w:rsidRDefault="008511B6" w:rsidP="008511B6">
      <w:pPr>
        <w:spacing w:line="240" w:lineRule="atLeast"/>
        <w:ind w:firstLine="288"/>
        <w:rPr>
          <w:sz w:val="20"/>
        </w:rPr>
      </w:pPr>
      <w:r w:rsidRPr="00376A26">
        <w:rPr>
          <w:sz w:val="20"/>
        </w:rPr>
        <w:t>All funding resources should be identified and clarified. Please clearly indicate the financial support for the conduct of the research and/or the cover of the publication costs.</w:t>
      </w:r>
      <w:r>
        <w:rPr>
          <w:sz w:val="20"/>
        </w:rPr>
        <w:t xml:space="preserve"> </w:t>
      </w:r>
      <w:r w:rsidRPr="00164EE2">
        <w:rPr>
          <w:sz w:val="20"/>
        </w:rPr>
        <w:t xml:space="preserve">If funding received, please state the following wording: </w:t>
      </w:r>
      <w:r>
        <w:rPr>
          <w:sz w:val="20"/>
        </w:rPr>
        <w:t>“</w:t>
      </w:r>
      <w:r w:rsidRPr="00164EE2">
        <w:rPr>
          <w:sz w:val="20"/>
        </w:rPr>
        <w:t>This research received no specific grant from any funding agency in the public, commercial, or not-for-profit sectors.</w:t>
      </w:r>
      <w:r>
        <w:rPr>
          <w:sz w:val="20"/>
        </w:rPr>
        <w:t>”</w:t>
      </w:r>
    </w:p>
    <w:p w14:paraId="189F1DFC" w14:textId="77777777" w:rsidR="00675805" w:rsidRPr="00431B0D" w:rsidRDefault="00675805" w:rsidP="00675805">
      <w:pPr>
        <w:adjustRightInd w:val="0"/>
        <w:snapToGrid w:val="0"/>
        <w:spacing w:before="240" w:after="120" w:line="240" w:lineRule="atLeast"/>
        <w:rPr>
          <w:b/>
          <w:bCs/>
          <w:sz w:val="20"/>
        </w:rPr>
      </w:pPr>
      <w:r w:rsidRPr="00431B0D">
        <w:rPr>
          <w:b/>
          <w:bCs/>
          <w:sz w:val="20"/>
        </w:rPr>
        <w:t>Data Availability</w:t>
      </w:r>
    </w:p>
    <w:p w14:paraId="2B4DF89B" w14:textId="77777777" w:rsidR="00675805" w:rsidRPr="00431B0D" w:rsidRDefault="00675805" w:rsidP="00675805">
      <w:pPr>
        <w:spacing w:line="240" w:lineRule="atLeast"/>
        <w:ind w:firstLine="288"/>
        <w:rPr>
          <w:sz w:val="20"/>
        </w:rPr>
      </w:pPr>
      <w:r w:rsidRPr="00431B0D">
        <w:rPr>
          <w:sz w:val="20"/>
        </w:rPr>
        <w:t>Please describe where and how the data supporting the results reported in your paper can be accessed.</w:t>
      </w:r>
    </w:p>
    <w:p w14:paraId="694724A7" w14:textId="77777777" w:rsidR="00675805" w:rsidRPr="00431B0D" w:rsidRDefault="00675805" w:rsidP="00675805">
      <w:pPr>
        <w:adjustRightInd w:val="0"/>
        <w:snapToGrid w:val="0"/>
        <w:spacing w:before="240" w:after="120" w:line="240" w:lineRule="atLeast"/>
        <w:rPr>
          <w:b/>
          <w:bCs/>
          <w:sz w:val="20"/>
        </w:rPr>
      </w:pPr>
      <w:r w:rsidRPr="00431B0D">
        <w:rPr>
          <w:b/>
          <w:bCs/>
          <w:sz w:val="20"/>
        </w:rPr>
        <w:t>Supplementary Materials</w:t>
      </w:r>
    </w:p>
    <w:p w14:paraId="69560C68" w14:textId="77777777" w:rsidR="00675805" w:rsidRPr="00252252" w:rsidRDefault="00675805" w:rsidP="00675805">
      <w:pPr>
        <w:spacing w:line="240" w:lineRule="atLeast"/>
        <w:ind w:firstLine="288"/>
        <w:rPr>
          <w:sz w:val="20"/>
        </w:rPr>
      </w:pPr>
      <w:r w:rsidRPr="00252252">
        <w:rPr>
          <w:sz w:val="20"/>
          <w:highlight w:val="yellow"/>
        </w:rPr>
        <w:lastRenderedPageBreak/>
        <w:t>Supplementary Materials will be peer-reviewed together with the manuscript, and will be uploaded to the published article page. All of the Supplementary Materials must be cited in the main text. The following statements will be included into the final published article:</w:t>
      </w:r>
    </w:p>
    <w:p w14:paraId="2526E7A5" w14:textId="77777777" w:rsidR="00675805" w:rsidRPr="00431B0D" w:rsidRDefault="00675805" w:rsidP="00675805">
      <w:pPr>
        <w:spacing w:line="240" w:lineRule="atLeast"/>
        <w:ind w:firstLine="288"/>
        <w:rPr>
          <w:sz w:val="20"/>
        </w:rPr>
      </w:pPr>
      <w:r w:rsidRPr="00431B0D">
        <w:rPr>
          <w:sz w:val="20"/>
        </w:rPr>
        <w:t>The following supplementary</w:t>
      </w:r>
      <w:r w:rsidRPr="00431B0D">
        <w:rPr>
          <w:b/>
          <w:bCs/>
          <w:sz w:val="20"/>
          <w:lang w:bidi="en-US"/>
        </w:rPr>
        <w:t xml:space="preserve"> </w:t>
      </w:r>
      <w:r w:rsidRPr="00431B0D">
        <w:rPr>
          <w:sz w:val="20"/>
        </w:rPr>
        <w:t>materials are available online at https://www.hos.pub/xxx/xxx.</w:t>
      </w:r>
    </w:p>
    <w:p w14:paraId="60917410" w14:textId="77777777" w:rsidR="00675805" w:rsidRPr="00431B0D" w:rsidRDefault="00675805" w:rsidP="00675805">
      <w:pPr>
        <w:spacing w:line="240" w:lineRule="atLeast"/>
        <w:ind w:firstLine="288"/>
        <w:rPr>
          <w:sz w:val="20"/>
        </w:rPr>
      </w:pPr>
      <w:r w:rsidRPr="00431B0D">
        <w:rPr>
          <w:sz w:val="20"/>
        </w:rPr>
        <w:t>Figure S1: Title; Table S1: Title; Video S1: Title.</w:t>
      </w:r>
    </w:p>
    <w:p w14:paraId="471E82D2" w14:textId="77777777" w:rsidR="00675805" w:rsidRPr="00431B0D" w:rsidRDefault="00675805" w:rsidP="00675805">
      <w:pPr>
        <w:adjustRightInd w:val="0"/>
        <w:snapToGrid w:val="0"/>
        <w:spacing w:before="240" w:after="120" w:line="240" w:lineRule="atLeast"/>
        <w:rPr>
          <w:b/>
          <w:bCs/>
          <w:sz w:val="20"/>
        </w:rPr>
      </w:pPr>
      <w:r w:rsidRPr="00431B0D">
        <w:rPr>
          <w:b/>
          <w:bCs/>
          <w:sz w:val="20"/>
        </w:rPr>
        <w:t>Acknowledgments</w:t>
      </w:r>
    </w:p>
    <w:p w14:paraId="788D998A" w14:textId="77777777" w:rsidR="00675805" w:rsidRPr="00431B0D" w:rsidRDefault="00675805" w:rsidP="00675805">
      <w:pPr>
        <w:spacing w:line="240" w:lineRule="atLeast"/>
        <w:ind w:firstLine="288"/>
        <w:rPr>
          <w:sz w:val="20"/>
        </w:rPr>
      </w:pPr>
      <w:r w:rsidRPr="00431B0D">
        <w:rPr>
          <w:sz w:val="20"/>
        </w:rPr>
        <w:t>Acknowledge anyone who contributed substantially to the work but do not meet the authorship criteria. Do not include their titles. Do not include funding sources in the Acknowledgments.</w:t>
      </w:r>
    </w:p>
    <w:p w14:paraId="6B482882" w14:textId="77777777" w:rsidR="00675805" w:rsidRPr="00431B0D" w:rsidRDefault="00675805" w:rsidP="00675805">
      <w:pPr>
        <w:adjustRightInd w:val="0"/>
        <w:snapToGrid w:val="0"/>
        <w:spacing w:before="240" w:after="120" w:line="240" w:lineRule="atLeast"/>
        <w:rPr>
          <w:b/>
          <w:bCs/>
          <w:sz w:val="20"/>
        </w:rPr>
      </w:pPr>
      <w:r w:rsidRPr="00431B0D">
        <w:rPr>
          <w:b/>
          <w:bCs/>
          <w:sz w:val="20"/>
        </w:rPr>
        <w:t>Author Contributions</w:t>
      </w:r>
    </w:p>
    <w:p w14:paraId="32DED633" w14:textId="77777777" w:rsidR="001427C9" w:rsidRPr="006509C9" w:rsidRDefault="001427C9" w:rsidP="001427C9">
      <w:pPr>
        <w:spacing w:line="240" w:lineRule="atLeast"/>
        <w:ind w:firstLine="288"/>
        <w:rPr>
          <w:sz w:val="20"/>
        </w:rPr>
      </w:pPr>
      <w:r w:rsidRPr="006509C9">
        <w:rPr>
          <w:sz w:val="20"/>
          <w:highlight w:val="yellow"/>
        </w:rPr>
        <w:t xml:space="preserve">This section is </w:t>
      </w:r>
      <w:r w:rsidRPr="003A4BF3">
        <w:rPr>
          <w:sz w:val="20"/>
          <w:highlight w:val="yellow"/>
        </w:rPr>
        <w:t xml:space="preserve">mandatory for research articles </w:t>
      </w:r>
      <w:r w:rsidRPr="006509C9">
        <w:rPr>
          <w:sz w:val="20"/>
          <w:highlight w:val="yellow"/>
        </w:rPr>
        <w:t>authored by two or more authors. Please remove this section if you are the sole author.</w:t>
      </w:r>
    </w:p>
    <w:p w14:paraId="4A46FA4A" w14:textId="53A24D33" w:rsidR="00675805" w:rsidRPr="00431B0D" w:rsidRDefault="00675805" w:rsidP="00675805">
      <w:pPr>
        <w:spacing w:line="240" w:lineRule="atLeast"/>
        <w:ind w:firstLine="288"/>
        <w:rPr>
          <w:sz w:val="20"/>
        </w:rPr>
      </w:pPr>
      <w:r w:rsidRPr="00431B0D">
        <w:rPr>
          <w:sz w:val="20"/>
        </w:rPr>
        <w:t xml:space="preserve">Each author should contribute substantially to the work. Authors are recommended to refer to the </w:t>
      </w:r>
      <w:hyperlink r:id="rId13" w:history="1">
        <w:r w:rsidRPr="00431B0D">
          <w:rPr>
            <w:rStyle w:val="Hyperlink"/>
            <w:b/>
            <w:bCs/>
            <w:sz w:val="20"/>
            <w:u w:val="none"/>
          </w:rPr>
          <w:t>CRediT</w:t>
        </w:r>
      </w:hyperlink>
      <w:r w:rsidRPr="00431B0D">
        <w:rPr>
          <w:sz w:val="20"/>
        </w:rPr>
        <w:t xml:space="preserve"> roles:</w:t>
      </w:r>
    </w:p>
    <w:p w14:paraId="1FFCB47D" w14:textId="77777777" w:rsidR="00675805" w:rsidRPr="00431B0D" w:rsidRDefault="00675805" w:rsidP="00675805">
      <w:pPr>
        <w:spacing w:line="240" w:lineRule="atLeast"/>
        <w:ind w:firstLine="288"/>
        <w:rPr>
          <w:sz w:val="20"/>
        </w:rPr>
      </w:pPr>
      <w:r w:rsidRPr="00431B0D">
        <w:rPr>
          <w:sz w:val="20"/>
        </w:rPr>
        <w:t>Conceptualization: A.B.;</w:t>
      </w:r>
    </w:p>
    <w:p w14:paraId="3CA4DD74" w14:textId="77777777" w:rsidR="00675805" w:rsidRPr="00431B0D" w:rsidRDefault="00675805" w:rsidP="00675805">
      <w:pPr>
        <w:spacing w:line="240" w:lineRule="atLeast"/>
        <w:ind w:firstLine="288"/>
        <w:rPr>
          <w:sz w:val="20"/>
        </w:rPr>
      </w:pPr>
      <w:r w:rsidRPr="00431B0D">
        <w:rPr>
          <w:sz w:val="20"/>
        </w:rPr>
        <w:t>Data curation: C.D.;</w:t>
      </w:r>
    </w:p>
    <w:p w14:paraId="1BD06DE7" w14:textId="7F3081C6" w:rsidR="00675805" w:rsidRPr="00431B0D" w:rsidRDefault="00675805" w:rsidP="00675805">
      <w:pPr>
        <w:spacing w:line="240" w:lineRule="atLeast"/>
        <w:ind w:firstLine="288"/>
        <w:rPr>
          <w:sz w:val="20"/>
        </w:rPr>
      </w:pPr>
      <w:r w:rsidRPr="00431B0D">
        <w:rPr>
          <w:sz w:val="20"/>
        </w:rPr>
        <w:t>Formal analysis: A.B.</w:t>
      </w:r>
      <w:r w:rsidR="004A234A">
        <w:rPr>
          <w:sz w:val="20"/>
        </w:rPr>
        <w:t>,</w:t>
      </w:r>
      <w:r w:rsidRPr="00431B0D">
        <w:rPr>
          <w:sz w:val="20"/>
        </w:rPr>
        <w:t xml:space="preserve"> &amp; C.D.;</w:t>
      </w:r>
    </w:p>
    <w:p w14:paraId="26150AB1" w14:textId="5C49004D" w:rsidR="00675805" w:rsidRPr="00431B0D" w:rsidRDefault="00675805" w:rsidP="00675805">
      <w:pPr>
        <w:spacing w:line="240" w:lineRule="atLeast"/>
        <w:ind w:firstLine="288"/>
        <w:rPr>
          <w:sz w:val="20"/>
        </w:rPr>
      </w:pPr>
      <w:r w:rsidRPr="00431B0D">
        <w:rPr>
          <w:sz w:val="20"/>
        </w:rPr>
        <w:t>Funding acquisition: A.B., C.D.</w:t>
      </w:r>
      <w:r w:rsidR="004A234A">
        <w:rPr>
          <w:sz w:val="20"/>
        </w:rPr>
        <w:t>,</w:t>
      </w:r>
      <w:r w:rsidRPr="00431B0D">
        <w:rPr>
          <w:sz w:val="20"/>
        </w:rPr>
        <w:t xml:space="preserve"> &amp; E.F.;</w:t>
      </w:r>
    </w:p>
    <w:p w14:paraId="1047DEA1" w14:textId="77777777" w:rsidR="00675805" w:rsidRPr="00431B0D" w:rsidRDefault="00675805" w:rsidP="00675805">
      <w:pPr>
        <w:spacing w:line="240" w:lineRule="atLeast"/>
        <w:ind w:firstLine="288"/>
        <w:rPr>
          <w:sz w:val="20"/>
        </w:rPr>
      </w:pPr>
      <w:r w:rsidRPr="00431B0D">
        <w:rPr>
          <w:sz w:val="20"/>
        </w:rPr>
        <w:t>Investigation: A.B.;</w:t>
      </w:r>
    </w:p>
    <w:p w14:paraId="30346E0D" w14:textId="77777777" w:rsidR="00675805" w:rsidRPr="00431B0D" w:rsidRDefault="00675805" w:rsidP="00675805">
      <w:pPr>
        <w:spacing w:line="240" w:lineRule="atLeast"/>
        <w:ind w:firstLine="288"/>
        <w:rPr>
          <w:sz w:val="20"/>
        </w:rPr>
      </w:pPr>
      <w:r w:rsidRPr="00431B0D">
        <w:rPr>
          <w:sz w:val="20"/>
        </w:rPr>
        <w:t>Methodology: A.B.;</w:t>
      </w:r>
    </w:p>
    <w:p w14:paraId="666EBEF7" w14:textId="77777777" w:rsidR="00675805" w:rsidRPr="00431B0D" w:rsidRDefault="00675805" w:rsidP="00675805">
      <w:pPr>
        <w:spacing w:line="240" w:lineRule="atLeast"/>
        <w:ind w:firstLine="288"/>
        <w:rPr>
          <w:sz w:val="20"/>
        </w:rPr>
      </w:pPr>
      <w:r w:rsidRPr="00431B0D">
        <w:rPr>
          <w:sz w:val="20"/>
        </w:rPr>
        <w:t>Project administration: A.B.;</w:t>
      </w:r>
    </w:p>
    <w:p w14:paraId="41A0E631" w14:textId="77777777" w:rsidR="00675805" w:rsidRPr="00431B0D" w:rsidRDefault="00675805" w:rsidP="00675805">
      <w:pPr>
        <w:spacing w:line="240" w:lineRule="atLeast"/>
        <w:ind w:firstLine="288"/>
        <w:rPr>
          <w:sz w:val="20"/>
        </w:rPr>
      </w:pPr>
      <w:r w:rsidRPr="00431B0D">
        <w:rPr>
          <w:sz w:val="20"/>
        </w:rPr>
        <w:t>Resources: A.B.;</w:t>
      </w:r>
    </w:p>
    <w:p w14:paraId="54ABC52F" w14:textId="77777777" w:rsidR="00675805" w:rsidRPr="00431B0D" w:rsidRDefault="00675805" w:rsidP="00675805">
      <w:pPr>
        <w:spacing w:line="240" w:lineRule="atLeast"/>
        <w:ind w:firstLine="288"/>
        <w:rPr>
          <w:sz w:val="20"/>
        </w:rPr>
      </w:pPr>
      <w:r w:rsidRPr="00431B0D">
        <w:rPr>
          <w:sz w:val="20"/>
        </w:rPr>
        <w:t>Software: A.B.;</w:t>
      </w:r>
    </w:p>
    <w:p w14:paraId="5CB87EAE" w14:textId="77777777" w:rsidR="00675805" w:rsidRPr="00431B0D" w:rsidRDefault="00675805" w:rsidP="00675805">
      <w:pPr>
        <w:spacing w:line="240" w:lineRule="atLeast"/>
        <w:ind w:firstLine="288"/>
        <w:rPr>
          <w:sz w:val="20"/>
        </w:rPr>
      </w:pPr>
      <w:r w:rsidRPr="00431B0D">
        <w:rPr>
          <w:sz w:val="20"/>
        </w:rPr>
        <w:t>Supervision: A.B.-C.;</w:t>
      </w:r>
    </w:p>
    <w:p w14:paraId="2CE0B48D" w14:textId="77777777" w:rsidR="00675805" w:rsidRPr="00431B0D" w:rsidRDefault="00675805" w:rsidP="00675805">
      <w:pPr>
        <w:spacing w:line="240" w:lineRule="atLeast"/>
        <w:ind w:firstLine="288"/>
        <w:rPr>
          <w:sz w:val="20"/>
        </w:rPr>
      </w:pPr>
      <w:r w:rsidRPr="00431B0D">
        <w:rPr>
          <w:sz w:val="20"/>
        </w:rPr>
        <w:t>Validation: A.B.-C.;</w:t>
      </w:r>
    </w:p>
    <w:p w14:paraId="437B48CF" w14:textId="77777777" w:rsidR="00675805" w:rsidRPr="00431B0D" w:rsidRDefault="00675805" w:rsidP="00675805">
      <w:pPr>
        <w:spacing w:line="240" w:lineRule="atLeast"/>
        <w:ind w:firstLine="288"/>
        <w:rPr>
          <w:sz w:val="20"/>
        </w:rPr>
      </w:pPr>
      <w:r w:rsidRPr="00431B0D">
        <w:rPr>
          <w:sz w:val="20"/>
        </w:rPr>
        <w:t>Visualization: A.B.;</w:t>
      </w:r>
    </w:p>
    <w:p w14:paraId="6BA500E4" w14:textId="77777777" w:rsidR="00675805" w:rsidRPr="00431B0D" w:rsidRDefault="00675805" w:rsidP="00675805">
      <w:pPr>
        <w:spacing w:line="240" w:lineRule="atLeast"/>
        <w:ind w:firstLine="288"/>
        <w:rPr>
          <w:sz w:val="20"/>
        </w:rPr>
      </w:pPr>
      <w:r w:rsidRPr="00431B0D">
        <w:rPr>
          <w:sz w:val="20"/>
        </w:rPr>
        <w:t>Writing – original draft: A.B.;</w:t>
      </w:r>
    </w:p>
    <w:p w14:paraId="342026E9" w14:textId="77777777" w:rsidR="00675805" w:rsidRPr="00431B0D" w:rsidRDefault="00675805" w:rsidP="00675805">
      <w:pPr>
        <w:spacing w:line="240" w:lineRule="atLeast"/>
        <w:ind w:firstLine="288"/>
        <w:rPr>
          <w:bCs/>
          <w:sz w:val="20"/>
          <w:lang w:bidi="en-US"/>
        </w:rPr>
      </w:pPr>
      <w:r w:rsidRPr="00431B0D">
        <w:rPr>
          <w:sz w:val="20"/>
        </w:rPr>
        <w:t>Writing – review &amp; editing: C.D.</w:t>
      </w:r>
    </w:p>
    <w:p w14:paraId="50818AB1" w14:textId="77777777" w:rsidR="00675805" w:rsidRPr="00431B0D" w:rsidRDefault="00675805" w:rsidP="00675805">
      <w:pPr>
        <w:adjustRightInd w:val="0"/>
        <w:snapToGrid w:val="0"/>
        <w:spacing w:before="240" w:after="120" w:line="240" w:lineRule="atLeast"/>
        <w:rPr>
          <w:b/>
          <w:bCs/>
          <w:sz w:val="20"/>
        </w:rPr>
      </w:pPr>
      <w:r w:rsidRPr="00431B0D">
        <w:rPr>
          <w:b/>
          <w:bCs/>
          <w:sz w:val="20"/>
        </w:rPr>
        <w:t>Conflicts of Interest</w:t>
      </w:r>
    </w:p>
    <w:p w14:paraId="5F0D2557" w14:textId="77777777" w:rsidR="003B3E4D" w:rsidRPr="00376A26" w:rsidRDefault="003B3E4D" w:rsidP="003B3E4D">
      <w:pPr>
        <w:spacing w:line="240" w:lineRule="atLeast"/>
        <w:ind w:firstLine="288"/>
        <w:rPr>
          <w:bCs/>
          <w:sz w:val="20"/>
          <w:lang w:bidi="en-US"/>
        </w:rPr>
      </w:pPr>
      <w:r w:rsidRPr="00376A26">
        <w:rPr>
          <w:bCs/>
          <w:sz w:val="20"/>
          <w:lang w:bidi="en-US"/>
        </w:rPr>
        <w:t xml:space="preserve">Authors must disclose and declare any personal, professional or financial conflicts of interest that may inappropriately influence the research work. </w:t>
      </w:r>
      <w:r w:rsidRPr="00164EE2">
        <w:rPr>
          <w:bCs/>
          <w:sz w:val="20"/>
          <w:lang w:bidi="en-US"/>
        </w:rPr>
        <w:t xml:space="preserve">If there is no conflict of interest to declare, please state the following wording: </w:t>
      </w:r>
      <w:r>
        <w:rPr>
          <w:bCs/>
          <w:sz w:val="20"/>
          <w:lang w:bidi="en-US"/>
        </w:rPr>
        <w:t>“</w:t>
      </w:r>
      <w:r w:rsidRPr="00164EE2">
        <w:rPr>
          <w:bCs/>
          <w:sz w:val="20"/>
          <w:lang w:bidi="en-US"/>
        </w:rPr>
        <w:t>The authors have no conflict of interest to declare.</w:t>
      </w:r>
      <w:r>
        <w:rPr>
          <w:bCs/>
          <w:sz w:val="20"/>
          <w:lang w:bidi="en-US"/>
        </w:rPr>
        <w:t>”</w:t>
      </w:r>
    </w:p>
    <w:p w14:paraId="1E9F179B" w14:textId="77777777" w:rsidR="00675805" w:rsidRPr="00431B0D" w:rsidRDefault="00675805" w:rsidP="00675805">
      <w:pPr>
        <w:adjustRightInd w:val="0"/>
        <w:snapToGrid w:val="0"/>
        <w:spacing w:before="240" w:after="120" w:line="240" w:lineRule="atLeast"/>
        <w:rPr>
          <w:b/>
          <w:bCs/>
          <w:sz w:val="20"/>
        </w:rPr>
      </w:pPr>
      <w:r w:rsidRPr="00431B0D">
        <w:rPr>
          <w:b/>
          <w:bCs/>
          <w:sz w:val="20"/>
        </w:rPr>
        <w:t>References</w:t>
      </w:r>
    </w:p>
    <w:p w14:paraId="3F650801" w14:textId="77777777" w:rsidR="00EC46B8" w:rsidRPr="00510768" w:rsidRDefault="00EC46B8" w:rsidP="00EC46B8">
      <w:pPr>
        <w:spacing w:line="240" w:lineRule="atLeast"/>
        <w:ind w:firstLine="288"/>
        <w:rPr>
          <w:sz w:val="20"/>
          <w:lang w:bidi="en-US"/>
        </w:rPr>
      </w:pPr>
      <w:r w:rsidRPr="00F535ED">
        <w:rPr>
          <w:sz w:val="20"/>
          <w:highlight w:val="yellow"/>
          <w:lang w:bidi="en-US"/>
        </w:rPr>
        <w:t>In the text, reference numbers should be placed in square brackets [ ], and placed before the punctuation; for example [1], [1,2,3] or [1,3]. Do not use superscript text to indicate citations. In the references list, provide as much detail as possible if the type of reference is not one of the following. Please consider to prepare the references with a bibliography software to avoid typing mistakes and duplicates.</w:t>
      </w:r>
    </w:p>
    <w:p w14:paraId="78354B8E" w14:textId="77777777" w:rsidR="00675805" w:rsidRPr="00431B0D" w:rsidRDefault="00675805" w:rsidP="00675805">
      <w:pPr>
        <w:spacing w:line="240" w:lineRule="atLeast"/>
        <w:rPr>
          <w:sz w:val="20"/>
          <w:lang w:bidi="en-US"/>
        </w:rPr>
      </w:pPr>
    </w:p>
    <w:p w14:paraId="2FA07388" w14:textId="77777777" w:rsidR="00675805" w:rsidRPr="00431B0D" w:rsidRDefault="00675805" w:rsidP="00675805">
      <w:pPr>
        <w:pStyle w:val="ListParagraph"/>
        <w:numPr>
          <w:ilvl w:val="0"/>
          <w:numId w:val="27"/>
        </w:numPr>
        <w:spacing w:line="240" w:lineRule="auto"/>
        <w:ind w:left="360" w:hanging="360"/>
        <w:rPr>
          <w:color w:val="auto"/>
          <w:sz w:val="16"/>
          <w:szCs w:val="16"/>
        </w:rPr>
      </w:pPr>
      <w:r w:rsidRPr="00431B0D">
        <w:rPr>
          <w:color w:val="auto"/>
          <w:sz w:val="16"/>
          <w:szCs w:val="16"/>
          <w:lang w:eastAsia="zh-CN"/>
        </w:rPr>
        <w:t xml:space="preserve">Surname, A. A., Surname, B. B., &amp; Surname, C. C. (Year). Title of the article. </w:t>
      </w:r>
      <w:r w:rsidRPr="00431B0D">
        <w:rPr>
          <w:i/>
          <w:iCs/>
          <w:color w:val="auto"/>
          <w:sz w:val="16"/>
          <w:szCs w:val="16"/>
          <w:lang w:eastAsia="zh-CN"/>
        </w:rPr>
        <w:t>Journal Full Title</w:t>
      </w:r>
      <w:r w:rsidRPr="00431B0D">
        <w:rPr>
          <w:color w:val="auto"/>
          <w:sz w:val="16"/>
          <w:szCs w:val="16"/>
          <w:lang w:eastAsia="zh-CN"/>
        </w:rPr>
        <w:t xml:space="preserve">, </w:t>
      </w:r>
      <w:r w:rsidRPr="00431B0D">
        <w:rPr>
          <w:i/>
          <w:iCs/>
          <w:color w:val="auto"/>
          <w:sz w:val="16"/>
          <w:szCs w:val="16"/>
          <w:lang w:eastAsia="zh-CN"/>
        </w:rPr>
        <w:t>Volume</w:t>
      </w:r>
      <w:r w:rsidRPr="00431B0D">
        <w:rPr>
          <w:color w:val="auto"/>
          <w:sz w:val="16"/>
          <w:szCs w:val="16"/>
          <w:lang w:eastAsia="zh-CN"/>
        </w:rPr>
        <w:t>(Issue), firstpage–lastpage. https://doi.org/xxxxx (when available)</w:t>
      </w:r>
    </w:p>
    <w:p w14:paraId="397D0671"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&amp; Surname, B. B. (Year). </w:t>
      </w:r>
      <w:r w:rsidRPr="00431B0D">
        <w:rPr>
          <w:i/>
          <w:iCs/>
          <w:color w:val="auto"/>
          <w:sz w:val="16"/>
          <w:szCs w:val="16"/>
          <w:lang w:eastAsia="zh-CN"/>
        </w:rPr>
        <w:t>Book Title</w:t>
      </w:r>
      <w:r w:rsidRPr="00431B0D">
        <w:rPr>
          <w:color w:val="auto"/>
          <w:sz w:val="16"/>
          <w:szCs w:val="16"/>
          <w:lang w:eastAsia="zh-CN"/>
        </w:rPr>
        <w:t xml:space="preserve"> (3rd ed., Vol. 1). Publisher. https://doi.org/xxxxx (when available)</w:t>
      </w:r>
    </w:p>
    <w:p w14:paraId="0C6CF552"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&amp; Surname, B. B. (Eds.). (Year). </w:t>
      </w:r>
      <w:r w:rsidRPr="00431B0D">
        <w:rPr>
          <w:i/>
          <w:iCs/>
          <w:color w:val="auto"/>
          <w:sz w:val="16"/>
          <w:szCs w:val="16"/>
          <w:lang w:eastAsia="zh-CN"/>
        </w:rPr>
        <w:t>Book Title</w:t>
      </w:r>
      <w:r w:rsidRPr="00431B0D">
        <w:rPr>
          <w:color w:val="auto"/>
          <w:sz w:val="16"/>
          <w:szCs w:val="16"/>
          <w:lang w:eastAsia="zh-CN"/>
        </w:rPr>
        <w:t xml:space="preserve"> (3rd ed., Vol. 1). Publisher. https://doi.org/xxxxx (when available)</w:t>
      </w:r>
    </w:p>
    <w:p w14:paraId="4B0BFD37"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&amp; Surname, B. B. (Year). Title of the chapter. In A. A. Editor &amp; B. B. Editor (Eds.), </w:t>
      </w:r>
      <w:r w:rsidRPr="00431B0D">
        <w:rPr>
          <w:i/>
          <w:iCs/>
          <w:color w:val="auto"/>
          <w:sz w:val="16"/>
          <w:szCs w:val="16"/>
          <w:lang w:eastAsia="zh-CN"/>
        </w:rPr>
        <w:t>Book Title</w:t>
      </w:r>
      <w:r w:rsidRPr="00431B0D">
        <w:rPr>
          <w:color w:val="auto"/>
          <w:sz w:val="16"/>
          <w:szCs w:val="16"/>
          <w:lang w:eastAsia="zh-CN"/>
        </w:rPr>
        <w:t xml:space="preserve"> (3rd ed., Vol. 1, pp. firstpage–lastpage). Publisher. https://doi.org/xxxxx (when available)</w:t>
      </w:r>
    </w:p>
    <w:p w14:paraId="25FE0A30"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&amp; Surname, B. B. (Year of the draft written). </w:t>
      </w:r>
      <w:r w:rsidRPr="00431B0D">
        <w:rPr>
          <w:i/>
          <w:iCs/>
          <w:color w:val="auto"/>
          <w:sz w:val="16"/>
          <w:szCs w:val="16"/>
          <w:lang w:eastAsia="zh-CN"/>
        </w:rPr>
        <w:t>Title of Unpublished Work</w:t>
      </w:r>
      <w:r w:rsidRPr="00431B0D">
        <w:rPr>
          <w:color w:val="auto"/>
          <w:sz w:val="16"/>
          <w:szCs w:val="16"/>
          <w:lang w:eastAsia="zh-CN"/>
        </w:rPr>
        <w:t>. Status (Unpublished manuscript; Manuscript in preparation; Manuscript submitted for publication).</w:t>
      </w:r>
    </w:p>
    <w:p w14:paraId="1DD999CC"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&amp; Surname, B. B. (in press). Title of Accepted Work. </w:t>
      </w:r>
      <w:r w:rsidRPr="00431B0D">
        <w:rPr>
          <w:i/>
          <w:iCs/>
          <w:color w:val="auto"/>
          <w:sz w:val="16"/>
          <w:szCs w:val="16"/>
          <w:lang w:eastAsia="zh-CN"/>
        </w:rPr>
        <w:t>Journal Full Title</w:t>
      </w:r>
      <w:r w:rsidRPr="00431B0D">
        <w:rPr>
          <w:color w:val="auto"/>
          <w:sz w:val="16"/>
          <w:szCs w:val="16"/>
          <w:lang w:eastAsia="zh-CN"/>
        </w:rPr>
        <w:t>.</w:t>
      </w:r>
    </w:p>
    <w:p w14:paraId="3FEDF017" w14:textId="056C2A1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Surname, A. A., Surname, B. B., &amp; Surname, C. C. (Day Month Year). Title of Presentation. Name of Conference, City, Country/</w:t>
      </w:r>
      <w:r w:rsidR="00E27E76">
        <w:rPr>
          <w:color w:val="auto"/>
          <w:sz w:val="16"/>
          <w:szCs w:val="16"/>
          <w:lang w:eastAsia="zh-CN"/>
        </w:rPr>
        <w:t>Region</w:t>
      </w:r>
      <w:r w:rsidRPr="00431B0D">
        <w:rPr>
          <w:color w:val="auto"/>
          <w:sz w:val="16"/>
          <w:szCs w:val="16"/>
          <w:lang w:eastAsia="zh-CN"/>
        </w:rPr>
        <w:t>. https://doi.org/xxxxx (when available)</w:t>
      </w:r>
    </w:p>
    <w:p w14:paraId="2620790D"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Surname, B. B., &amp; Surname, C. C. (Year). </w:t>
      </w:r>
      <w:r w:rsidRPr="00431B0D">
        <w:rPr>
          <w:i/>
          <w:iCs/>
          <w:color w:val="auto"/>
          <w:sz w:val="16"/>
          <w:szCs w:val="16"/>
          <w:lang w:eastAsia="zh-CN"/>
        </w:rPr>
        <w:t>Title of Presentation</w:t>
      </w:r>
      <w:r w:rsidRPr="00431B0D">
        <w:rPr>
          <w:color w:val="auto"/>
          <w:sz w:val="16"/>
          <w:szCs w:val="16"/>
          <w:lang w:eastAsia="zh-CN"/>
        </w:rPr>
        <w:t xml:space="preserve">. In A. A. Editor, B. B. Editor, &amp; C. C. Editor (Eds.), </w:t>
      </w:r>
      <w:r w:rsidRPr="00431B0D">
        <w:rPr>
          <w:i/>
          <w:iCs/>
          <w:color w:val="auto"/>
          <w:sz w:val="16"/>
          <w:szCs w:val="16"/>
          <w:lang w:eastAsia="zh-CN"/>
        </w:rPr>
        <w:t>Book Title</w:t>
      </w:r>
      <w:r w:rsidRPr="00431B0D">
        <w:rPr>
          <w:color w:val="auto"/>
          <w:sz w:val="16"/>
          <w:szCs w:val="16"/>
          <w:lang w:eastAsia="zh-CN"/>
        </w:rPr>
        <w:t xml:space="preserve"> (pp. firstpage–lastpage). Publisher. https://doi.org/xxxxx (when available)</w:t>
      </w:r>
    </w:p>
    <w:p w14:paraId="46D0A144"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t xml:space="preserve">Surname, A. A., Surname, B. B., &amp; Surname, C. C. (Year). Title of Presentation. </w:t>
      </w:r>
      <w:r w:rsidRPr="00431B0D">
        <w:rPr>
          <w:i/>
          <w:iCs/>
          <w:color w:val="auto"/>
          <w:sz w:val="16"/>
          <w:szCs w:val="16"/>
          <w:lang w:eastAsia="zh-CN"/>
        </w:rPr>
        <w:t>Journal Full Title</w:t>
      </w:r>
      <w:r w:rsidRPr="00431B0D">
        <w:rPr>
          <w:color w:val="auto"/>
          <w:sz w:val="16"/>
          <w:szCs w:val="16"/>
          <w:lang w:eastAsia="zh-CN"/>
        </w:rPr>
        <w:t xml:space="preserve">, </w:t>
      </w:r>
      <w:r w:rsidRPr="00431B0D">
        <w:rPr>
          <w:i/>
          <w:iCs/>
          <w:color w:val="auto"/>
          <w:sz w:val="16"/>
          <w:szCs w:val="16"/>
          <w:lang w:eastAsia="zh-CN"/>
        </w:rPr>
        <w:t>Volume</w:t>
      </w:r>
      <w:r w:rsidRPr="00431B0D">
        <w:rPr>
          <w:color w:val="auto"/>
          <w:sz w:val="16"/>
          <w:szCs w:val="16"/>
          <w:lang w:eastAsia="zh-CN"/>
        </w:rPr>
        <w:t>(Issue), firstpage–lastpage. https://doi.org/xxxxx (when available)</w:t>
      </w:r>
    </w:p>
    <w:p w14:paraId="47E87AA2" w14:textId="6A4108B3" w:rsidR="00A96C4E" w:rsidRDefault="00A96C4E" w:rsidP="00A96C4E">
      <w:pPr>
        <w:pStyle w:val="ListParagraph"/>
        <w:numPr>
          <w:ilvl w:val="0"/>
          <w:numId w:val="27"/>
        </w:numPr>
        <w:spacing w:line="240" w:lineRule="auto"/>
        <w:ind w:left="360" w:hanging="360"/>
        <w:rPr>
          <w:color w:val="auto"/>
          <w:sz w:val="16"/>
          <w:szCs w:val="16"/>
          <w:lang w:eastAsia="zh-CN"/>
        </w:rPr>
      </w:pPr>
      <w:r>
        <w:rPr>
          <w:color w:val="auto"/>
          <w:sz w:val="16"/>
          <w:szCs w:val="16"/>
          <w:lang w:eastAsia="zh-CN"/>
        </w:rPr>
        <w:t xml:space="preserve">Surname, A. A. (Year). </w:t>
      </w:r>
      <w:r>
        <w:rPr>
          <w:i/>
          <w:iCs/>
          <w:color w:val="auto"/>
          <w:sz w:val="16"/>
          <w:szCs w:val="16"/>
          <w:lang w:eastAsia="zh-CN"/>
        </w:rPr>
        <w:t xml:space="preserve">Title of Thesis </w:t>
      </w:r>
      <w:r>
        <w:rPr>
          <w:color w:val="auto"/>
          <w:sz w:val="16"/>
          <w:szCs w:val="16"/>
          <w:lang w:eastAsia="zh-CN"/>
        </w:rPr>
        <w:t>[Level of Thesis]. Degree-Granting University.</w:t>
      </w:r>
    </w:p>
    <w:p w14:paraId="3CB57CCE" w14:textId="5F5B0104" w:rsidR="00A96C4E" w:rsidRDefault="00A96C4E" w:rsidP="00A96C4E">
      <w:pPr>
        <w:pStyle w:val="ListParagraph"/>
        <w:numPr>
          <w:ilvl w:val="0"/>
          <w:numId w:val="27"/>
        </w:numPr>
        <w:spacing w:line="240" w:lineRule="auto"/>
        <w:ind w:left="360" w:hanging="360"/>
        <w:rPr>
          <w:color w:val="auto"/>
          <w:sz w:val="16"/>
          <w:szCs w:val="16"/>
          <w:lang w:eastAsia="zh-CN"/>
        </w:rPr>
      </w:pPr>
      <w:r>
        <w:rPr>
          <w:color w:val="auto"/>
          <w:sz w:val="16"/>
          <w:szCs w:val="16"/>
          <w:lang w:eastAsia="zh-CN"/>
        </w:rPr>
        <w:t xml:space="preserve">Surname, A. A. (Year). </w:t>
      </w:r>
      <w:r>
        <w:rPr>
          <w:i/>
          <w:iCs/>
          <w:color w:val="auto"/>
          <w:sz w:val="16"/>
          <w:szCs w:val="16"/>
          <w:lang w:eastAsia="zh-CN"/>
        </w:rPr>
        <w:t xml:space="preserve">Title of Thesis </w:t>
      </w:r>
      <w:r>
        <w:rPr>
          <w:color w:val="auto"/>
          <w:sz w:val="16"/>
          <w:szCs w:val="16"/>
          <w:lang w:eastAsia="zh-CN"/>
        </w:rPr>
        <w:t>[Level of Thesis, Degree-Granting University]. Name of Repository. Website URL</w:t>
      </w:r>
      <w:r w:rsidR="00C56D82">
        <w:rPr>
          <w:color w:val="auto"/>
          <w:sz w:val="16"/>
          <w:szCs w:val="16"/>
          <w:lang w:eastAsia="zh-CN"/>
        </w:rPr>
        <w:t xml:space="preserve"> </w:t>
      </w:r>
      <w:r w:rsidR="00C56D82" w:rsidRPr="00431B0D">
        <w:rPr>
          <w:color w:val="auto"/>
          <w:sz w:val="16"/>
          <w:szCs w:val="16"/>
          <w:lang w:eastAsia="zh-CN"/>
        </w:rPr>
        <w:t>(accessed Day Month Year).</w:t>
      </w:r>
    </w:p>
    <w:p w14:paraId="20879010" w14:textId="77777777" w:rsidR="00675805" w:rsidRPr="00431B0D" w:rsidRDefault="00675805" w:rsidP="00675805">
      <w:pPr>
        <w:pStyle w:val="ListParagraph"/>
        <w:numPr>
          <w:ilvl w:val="0"/>
          <w:numId w:val="27"/>
        </w:numPr>
        <w:spacing w:line="240" w:lineRule="auto"/>
        <w:ind w:left="360" w:hanging="360"/>
        <w:rPr>
          <w:color w:val="auto"/>
          <w:sz w:val="16"/>
          <w:szCs w:val="16"/>
          <w:lang w:eastAsia="zh-CN"/>
        </w:rPr>
      </w:pPr>
      <w:r w:rsidRPr="00431B0D">
        <w:rPr>
          <w:color w:val="auto"/>
          <w:sz w:val="16"/>
          <w:szCs w:val="16"/>
          <w:lang w:eastAsia="zh-CN"/>
        </w:rPr>
        <w:lastRenderedPageBreak/>
        <w:t xml:space="preserve">Surname, A. A., Surname, B. B., &amp; Surname, C. C. (Day Month Year). Title of Newspaper Article. </w:t>
      </w:r>
      <w:r w:rsidRPr="00431B0D">
        <w:rPr>
          <w:i/>
          <w:iCs/>
          <w:color w:val="auto"/>
          <w:sz w:val="16"/>
          <w:szCs w:val="16"/>
          <w:lang w:eastAsia="zh-CN"/>
        </w:rPr>
        <w:t>Newspaper Title</w:t>
      </w:r>
      <w:r w:rsidRPr="00431B0D">
        <w:rPr>
          <w:color w:val="auto"/>
          <w:sz w:val="16"/>
          <w:szCs w:val="16"/>
          <w:lang w:eastAsia="zh-CN"/>
        </w:rPr>
        <w:t>. Website URL (accessed Day Month Year).</w:t>
      </w:r>
    </w:p>
    <w:p w14:paraId="640469B8" w14:textId="723A1575" w:rsidR="002D5289" w:rsidRDefault="00675805" w:rsidP="00675805">
      <w:pPr>
        <w:pStyle w:val="ListParagraph"/>
        <w:numPr>
          <w:ilvl w:val="0"/>
          <w:numId w:val="27"/>
        </w:numPr>
        <w:spacing w:line="240" w:lineRule="auto"/>
        <w:ind w:left="360" w:hanging="360"/>
        <w:rPr>
          <w:color w:val="auto"/>
          <w:sz w:val="16"/>
          <w:szCs w:val="16"/>
          <w:lang w:eastAsia="zh-CN"/>
        </w:rPr>
        <w:sectPr w:rsidR="002D5289" w:rsidSect="00E934FF">
          <w:headerReference w:type="default" r:id="rId14"/>
          <w:footerReference w:type="default" r:id="rId15"/>
          <w:headerReference w:type="first" r:id="rId16"/>
          <w:footerReference w:type="first" r:id="rId17"/>
          <w:pgSz w:w="11906" w:h="16838" w:code="9"/>
          <w:pgMar w:top="1440" w:right="1440" w:bottom="1440" w:left="1440" w:header="864" w:footer="432" w:gutter="0"/>
          <w:lnNumType w:countBy="1" w:restart="continuous"/>
          <w:pgNumType w:start="1"/>
          <w:cols w:space="425"/>
          <w:titlePg/>
          <w:docGrid w:linePitch="326"/>
        </w:sectPr>
      </w:pPr>
      <w:r w:rsidRPr="00431B0D">
        <w:rPr>
          <w:color w:val="auto"/>
          <w:sz w:val="16"/>
          <w:szCs w:val="16"/>
          <w:lang w:eastAsia="zh-CN"/>
        </w:rPr>
        <w:t xml:space="preserve">Surname, A. A. (Year). </w:t>
      </w:r>
      <w:r w:rsidRPr="00431B0D">
        <w:rPr>
          <w:i/>
          <w:iCs/>
          <w:color w:val="auto"/>
          <w:sz w:val="16"/>
          <w:szCs w:val="16"/>
          <w:lang w:eastAsia="zh-CN"/>
        </w:rPr>
        <w:t>Title of Site</w:t>
      </w:r>
      <w:r w:rsidRPr="00431B0D">
        <w:rPr>
          <w:color w:val="auto"/>
          <w:sz w:val="16"/>
          <w:szCs w:val="16"/>
          <w:lang w:eastAsia="zh-CN"/>
        </w:rPr>
        <w:t>. Website Name. Website URL (accessed Day Month Year)</w:t>
      </w:r>
      <w:r w:rsidR="00F95A61">
        <w:rPr>
          <w:color w:val="auto"/>
          <w:sz w:val="16"/>
          <w:szCs w:val="16"/>
          <w:lang w:eastAsia="zh-CN"/>
        </w:rPr>
        <w:t>.</w:t>
      </w:r>
    </w:p>
    <w:p w14:paraId="767A42A3" w14:textId="77777777" w:rsidR="00675805" w:rsidRPr="00431B0D" w:rsidRDefault="00675805" w:rsidP="00675805">
      <w:pPr>
        <w:adjustRightInd w:val="0"/>
        <w:snapToGrid w:val="0"/>
        <w:spacing w:after="120" w:line="240" w:lineRule="atLeast"/>
        <w:jc w:val="center"/>
        <w:rPr>
          <w:b/>
          <w:bCs/>
          <w:sz w:val="20"/>
        </w:rPr>
      </w:pPr>
      <w:r w:rsidRPr="00431B0D">
        <w:rPr>
          <w:b/>
          <w:bCs/>
          <w:sz w:val="20"/>
        </w:rPr>
        <w:lastRenderedPageBreak/>
        <w:t>Appendix A</w:t>
      </w:r>
    </w:p>
    <w:p w14:paraId="4B5B6CBD" w14:textId="77777777" w:rsidR="00675805" w:rsidRPr="00431B0D" w:rsidRDefault="00675805" w:rsidP="00675805">
      <w:pPr>
        <w:spacing w:line="240" w:lineRule="atLeast"/>
        <w:ind w:firstLine="288"/>
        <w:rPr>
          <w:sz w:val="20"/>
        </w:rPr>
      </w:pPr>
      <w:r w:rsidRPr="00431B0D">
        <w:rPr>
          <w:sz w:val="20"/>
        </w:rPr>
        <w:t>There can be more than one appendix. Each appendix must be labeled with a letter (A, B, C, etc.). All of the appendices must be cited in the main text.</w:t>
      </w:r>
    </w:p>
    <w:p w14:paraId="0D675C84" w14:textId="77777777" w:rsidR="00675805" w:rsidRPr="00431B0D" w:rsidRDefault="00675805" w:rsidP="00675805">
      <w:pPr>
        <w:spacing w:line="240" w:lineRule="atLeast"/>
        <w:ind w:firstLine="288"/>
        <w:rPr>
          <w:sz w:val="20"/>
        </w:rPr>
      </w:pPr>
      <w:r w:rsidRPr="00431B0D">
        <w:rPr>
          <w:sz w:val="20"/>
        </w:rPr>
        <w:t xml:space="preserve">If appendices include tables or figures, treat them as they would be treated in the main text. Exception to the tables/figures numbering rule: add the letter of the appendix (A, B, C, etc.) to the figure or table number (e.g., </w:t>
      </w:r>
      <w:r w:rsidRPr="00431B0D">
        <w:rPr>
          <w:b/>
          <w:bCs/>
          <w:sz w:val="20"/>
        </w:rPr>
        <w:t>Figure A1</w:t>
      </w:r>
      <w:r w:rsidRPr="00431B0D">
        <w:rPr>
          <w:sz w:val="20"/>
        </w:rPr>
        <w:t xml:space="preserve">, </w:t>
      </w:r>
      <w:r w:rsidRPr="00431B0D">
        <w:rPr>
          <w:b/>
          <w:bCs/>
          <w:sz w:val="20"/>
        </w:rPr>
        <w:t>Table A1</w:t>
      </w:r>
      <w:r w:rsidRPr="00431B0D">
        <w:rPr>
          <w:sz w:val="20"/>
        </w:rPr>
        <w:t xml:space="preserve"> would be the first figure and table in Appendix A, respectively).</w:t>
      </w:r>
    </w:p>
    <w:p w14:paraId="5154DCDD" w14:textId="77777777" w:rsidR="00675805" w:rsidRPr="00431B0D" w:rsidRDefault="00675805" w:rsidP="00675805">
      <w:pPr>
        <w:spacing w:line="240" w:lineRule="atLeast"/>
        <w:ind w:firstLine="288"/>
        <w:rPr>
          <w:sz w:val="20"/>
        </w:rPr>
      </w:pPr>
    </w:p>
    <w:p w14:paraId="3FA9EADE" w14:textId="6FB397EB" w:rsidR="00675805" w:rsidRPr="00431B0D" w:rsidRDefault="00AC1D13" w:rsidP="00675805">
      <w:pPr>
        <w:tabs>
          <w:tab w:val="left" w:pos="1477"/>
          <w:tab w:val="left" w:pos="1986"/>
          <w:tab w:val="center" w:pos="5102"/>
        </w:tabs>
        <w:spacing w:after="120" w:line="240" w:lineRule="auto"/>
        <w:jc w:val="center"/>
        <w:rPr>
          <w:b/>
          <w:sz w:val="16"/>
          <w:szCs w:val="16"/>
        </w:rPr>
      </w:pPr>
      <w:r>
        <w:rPr>
          <w:b/>
          <w:noProof/>
          <w:sz w:val="16"/>
          <w:szCs w:val="16"/>
        </w:rPr>
        <w:drawing>
          <wp:inline distT="0" distB="0" distL="0" distR="0" wp14:anchorId="57D7F4D3" wp14:editId="12D83692">
            <wp:extent cx="1828800" cy="18288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1">
                      <a:extLst>
                        <a:ext uri="{96DAC541-7B7A-43D3-8B79-37D633B846F1}">
                          <asvg:svgBlip xmlns:asvg="http://schemas.microsoft.com/office/drawing/2016/SVG/main" r:embed="rId12"/>
                        </a:ext>
                      </a:extLst>
                    </a:blip>
                    <a:stretch>
                      <a:fillRect/>
                    </a:stretch>
                  </pic:blipFill>
                  <pic:spPr>
                    <a:xfrm>
                      <a:off x="0" y="0"/>
                      <a:ext cx="1828800" cy="1828800"/>
                    </a:xfrm>
                    <a:prstGeom prst="rect">
                      <a:avLst/>
                    </a:prstGeom>
                  </pic:spPr>
                </pic:pic>
              </a:graphicData>
            </a:graphic>
          </wp:inline>
        </w:drawing>
      </w:r>
    </w:p>
    <w:p w14:paraId="74A425A8" w14:textId="77777777" w:rsidR="00675805" w:rsidRPr="00431B0D" w:rsidRDefault="00675805" w:rsidP="00675805">
      <w:pPr>
        <w:tabs>
          <w:tab w:val="left" w:pos="1477"/>
          <w:tab w:val="left" w:pos="1986"/>
          <w:tab w:val="center" w:pos="5102"/>
        </w:tabs>
        <w:spacing w:after="240" w:line="240" w:lineRule="auto"/>
        <w:jc w:val="center"/>
        <w:rPr>
          <w:bCs/>
          <w:sz w:val="16"/>
          <w:szCs w:val="16"/>
        </w:rPr>
      </w:pPr>
      <w:r w:rsidRPr="00431B0D">
        <w:rPr>
          <w:b/>
          <w:sz w:val="16"/>
          <w:szCs w:val="16"/>
        </w:rPr>
        <w:t xml:space="preserve">Figure A1. </w:t>
      </w:r>
      <w:r w:rsidRPr="00431B0D">
        <w:rPr>
          <w:bCs/>
          <w:sz w:val="16"/>
          <w:szCs w:val="16"/>
        </w:rPr>
        <w:t>Caption.</w:t>
      </w:r>
    </w:p>
    <w:p w14:paraId="58458428" w14:textId="77777777" w:rsidR="00675805" w:rsidRPr="00431B0D" w:rsidRDefault="00675805" w:rsidP="00675805">
      <w:pPr>
        <w:spacing w:before="240" w:after="120" w:line="240" w:lineRule="auto"/>
        <w:jc w:val="center"/>
        <w:rPr>
          <w:bCs/>
          <w:sz w:val="16"/>
          <w:szCs w:val="16"/>
        </w:rPr>
      </w:pPr>
      <w:r w:rsidRPr="00431B0D">
        <w:rPr>
          <w:b/>
          <w:sz w:val="16"/>
          <w:szCs w:val="16"/>
        </w:rPr>
        <w:t xml:space="preserve">Table </w:t>
      </w:r>
      <w:r w:rsidRPr="00431B0D">
        <w:rPr>
          <w:b/>
          <w:caps/>
          <w:sz w:val="16"/>
          <w:szCs w:val="16"/>
        </w:rPr>
        <w:t>A</w:t>
      </w:r>
      <w:r w:rsidRPr="00431B0D">
        <w:rPr>
          <w:b/>
          <w:sz w:val="16"/>
          <w:szCs w:val="16"/>
        </w:rPr>
        <w:t>1</w:t>
      </w:r>
      <w:r w:rsidRPr="00431B0D">
        <w:rPr>
          <w:bCs/>
          <w:sz w:val="16"/>
          <w:szCs w:val="16"/>
        </w:rPr>
        <w:t>. Table Caption.</w:t>
      </w:r>
    </w:p>
    <w:tbl>
      <w:tblPr>
        <w:tblStyle w:val="TableGrid"/>
        <w:tblW w:w="2216"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334"/>
        <w:gridCol w:w="1333"/>
      </w:tblGrid>
      <w:tr w:rsidR="00675805" w:rsidRPr="00431B0D" w14:paraId="3A01ED37" w14:textId="77777777" w:rsidTr="00225384">
        <w:trPr>
          <w:jc w:val="center"/>
        </w:trPr>
        <w:tc>
          <w:tcPr>
            <w:tcW w:w="1667" w:type="pct"/>
            <w:tcBorders>
              <w:top w:val="single" w:sz="8" w:space="0" w:color="auto"/>
              <w:bottom w:val="single" w:sz="4" w:space="0" w:color="auto"/>
            </w:tcBorders>
          </w:tcPr>
          <w:p w14:paraId="7DEBE28C" w14:textId="77777777" w:rsidR="00675805" w:rsidRPr="00431B0D" w:rsidRDefault="00675805" w:rsidP="00225384">
            <w:pPr>
              <w:spacing w:line="240" w:lineRule="auto"/>
              <w:jc w:val="center"/>
              <w:rPr>
                <w:b/>
                <w:bCs/>
                <w:sz w:val="16"/>
                <w:szCs w:val="16"/>
              </w:rPr>
            </w:pPr>
            <w:r w:rsidRPr="00431B0D">
              <w:rPr>
                <w:b/>
                <w:bCs/>
                <w:sz w:val="16"/>
                <w:szCs w:val="16"/>
              </w:rPr>
              <w:t>Header 1</w:t>
            </w:r>
          </w:p>
        </w:tc>
        <w:tc>
          <w:tcPr>
            <w:tcW w:w="1667" w:type="pct"/>
            <w:tcBorders>
              <w:top w:val="single" w:sz="8" w:space="0" w:color="auto"/>
              <w:bottom w:val="single" w:sz="4" w:space="0" w:color="auto"/>
            </w:tcBorders>
          </w:tcPr>
          <w:p w14:paraId="5D5F03E7" w14:textId="77777777" w:rsidR="00675805" w:rsidRPr="00431B0D" w:rsidRDefault="00675805" w:rsidP="00225384">
            <w:pPr>
              <w:spacing w:line="240" w:lineRule="auto"/>
              <w:jc w:val="center"/>
              <w:rPr>
                <w:b/>
                <w:bCs/>
                <w:sz w:val="16"/>
                <w:szCs w:val="16"/>
              </w:rPr>
            </w:pPr>
            <w:r w:rsidRPr="00431B0D">
              <w:rPr>
                <w:b/>
                <w:bCs/>
                <w:sz w:val="16"/>
                <w:szCs w:val="16"/>
              </w:rPr>
              <w:t>Header 2</w:t>
            </w:r>
          </w:p>
        </w:tc>
        <w:tc>
          <w:tcPr>
            <w:tcW w:w="1666" w:type="pct"/>
            <w:tcBorders>
              <w:top w:val="single" w:sz="8" w:space="0" w:color="auto"/>
              <w:bottom w:val="single" w:sz="4" w:space="0" w:color="auto"/>
            </w:tcBorders>
          </w:tcPr>
          <w:p w14:paraId="21259641" w14:textId="77777777" w:rsidR="00675805" w:rsidRPr="00431B0D" w:rsidRDefault="00675805" w:rsidP="00225384">
            <w:pPr>
              <w:spacing w:line="240" w:lineRule="auto"/>
              <w:jc w:val="center"/>
              <w:rPr>
                <w:b/>
                <w:bCs/>
                <w:sz w:val="16"/>
                <w:szCs w:val="16"/>
              </w:rPr>
            </w:pPr>
            <w:r w:rsidRPr="00431B0D">
              <w:rPr>
                <w:b/>
                <w:bCs/>
                <w:sz w:val="16"/>
                <w:szCs w:val="16"/>
              </w:rPr>
              <w:t>Header 3</w:t>
            </w:r>
          </w:p>
        </w:tc>
      </w:tr>
      <w:tr w:rsidR="00675805" w:rsidRPr="00431B0D" w14:paraId="33C5B940" w14:textId="77777777" w:rsidTr="00225384">
        <w:trPr>
          <w:jc w:val="center"/>
        </w:trPr>
        <w:tc>
          <w:tcPr>
            <w:tcW w:w="1667" w:type="pct"/>
          </w:tcPr>
          <w:p w14:paraId="76F63A42" w14:textId="77777777" w:rsidR="00675805" w:rsidRPr="00431B0D" w:rsidRDefault="00675805" w:rsidP="00225384">
            <w:pPr>
              <w:spacing w:line="240" w:lineRule="auto"/>
              <w:jc w:val="center"/>
              <w:rPr>
                <w:sz w:val="16"/>
                <w:szCs w:val="16"/>
              </w:rPr>
            </w:pPr>
          </w:p>
        </w:tc>
        <w:tc>
          <w:tcPr>
            <w:tcW w:w="1667" w:type="pct"/>
          </w:tcPr>
          <w:p w14:paraId="5F25E9AA" w14:textId="77777777" w:rsidR="00675805" w:rsidRPr="00431B0D" w:rsidRDefault="00675805" w:rsidP="00225384">
            <w:pPr>
              <w:spacing w:line="240" w:lineRule="auto"/>
              <w:jc w:val="center"/>
              <w:rPr>
                <w:sz w:val="16"/>
                <w:szCs w:val="16"/>
              </w:rPr>
            </w:pPr>
          </w:p>
        </w:tc>
        <w:tc>
          <w:tcPr>
            <w:tcW w:w="1666" w:type="pct"/>
          </w:tcPr>
          <w:p w14:paraId="4C8209FB" w14:textId="77777777" w:rsidR="00675805" w:rsidRPr="00431B0D" w:rsidRDefault="00675805" w:rsidP="00225384">
            <w:pPr>
              <w:spacing w:line="240" w:lineRule="auto"/>
              <w:jc w:val="center"/>
              <w:rPr>
                <w:sz w:val="16"/>
                <w:szCs w:val="16"/>
              </w:rPr>
            </w:pPr>
          </w:p>
        </w:tc>
      </w:tr>
      <w:tr w:rsidR="00675805" w:rsidRPr="00431B0D" w14:paraId="11EA1905" w14:textId="77777777" w:rsidTr="00225384">
        <w:trPr>
          <w:jc w:val="center"/>
        </w:trPr>
        <w:tc>
          <w:tcPr>
            <w:tcW w:w="1667" w:type="pct"/>
          </w:tcPr>
          <w:p w14:paraId="4360A8A3" w14:textId="77777777" w:rsidR="00675805" w:rsidRPr="00431B0D" w:rsidRDefault="00675805" w:rsidP="00225384">
            <w:pPr>
              <w:spacing w:line="240" w:lineRule="auto"/>
              <w:jc w:val="center"/>
              <w:rPr>
                <w:sz w:val="16"/>
                <w:szCs w:val="16"/>
              </w:rPr>
            </w:pPr>
          </w:p>
        </w:tc>
        <w:tc>
          <w:tcPr>
            <w:tcW w:w="1667" w:type="pct"/>
          </w:tcPr>
          <w:p w14:paraId="6E324DA1" w14:textId="77777777" w:rsidR="00675805" w:rsidRPr="00431B0D" w:rsidRDefault="00675805" w:rsidP="00225384">
            <w:pPr>
              <w:spacing w:line="240" w:lineRule="auto"/>
              <w:jc w:val="center"/>
              <w:rPr>
                <w:sz w:val="16"/>
                <w:szCs w:val="16"/>
              </w:rPr>
            </w:pPr>
          </w:p>
        </w:tc>
        <w:tc>
          <w:tcPr>
            <w:tcW w:w="1666" w:type="pct"/>
          </w:tcPr>
          <w:p w14:paraId="1AD90038" w14:textId="77777777" w:rsidR="00675805" w:rsidRPr="00431B0D" w:rsidRDefault="00675805" w:rsidP="00225384">
            <w:pPr>
              <w:spacing w:line="240" w:lineRule="auto"/>
              <w:jc w:val="center"/>
              <w:rPr>
                <w:sz w:val="16"/>
                <w:szCs w:val="16"/>
              </w:rPr>
            </w:pPr>
          </w:p>
        </w:tc>
      </w:tr>
      <w:tr w:rsidR="00675805" w:rsidRPr="00431B0D" w14:paraId="6D54B50B" w14:textId="77777777" w:rsidTr="00225384">
        <w:trPr>
          <w:jc w:val="center"/>
        </w:trPr>
        <w:tc>
          <w:tcPr>
            <w:tcW w:w="1667" w:type="pct"/>
          </w:tcPr>
          <w:p w14:paraId="5CCEA2E4" w14:textId="77777777" w:rsidR="00675805" w:rsidRPr="00431B0D" w:rsidRDefault="00675805" w:rsidP="00225384">
            <w:pPr>
              <w:spacing w:line="240" w:lineRule="auto"/>
              <w:jc w:val="center"/>
              <w:rPr>
                <w:sz w:val="16"/>
                <w:szCs w:val="16"/>
              </w:rPr>
            </w:pPr>
          </w:p>
        </w:tc>
        <w:tc>
          <w:tcPr>
            <w:tcW w:w="1667" w:type="pct"/>
          </w:tcPr>
          <w:p w14:paraId="7E4BE901" w14:textId="77777777" w:rsidR="00675805" w:rsidRPr="00431B0D" w:rsidRDefault="00675805" w:rsidP="00225384">
            <w:pPr>
              <w:spacing w:line="240" w:lineRule="auto"/>
              <w:jc w:val="center"/>
              <w:rPr>
                <w:sz w:val="16"/>
                <w:szCs w:val="16"/>
              </w:rPr>
            </w:pPr>
          </w:p>
        </w:tc>
        <w:tc>
          <w:tcPr>
            <w:tcW w:w="1666" w:type="pct"/>
          </w:tcPr>
          <w:p w14:paraId="4136C5F2" w14:textId="77777777" w:rsidR="00675805" w:rsidRPr="00431B0D" w:rsidRDefault="00675805" w:rsidP="00225384">
            <w:pPr>
              <w:spacing w:line="240" w:lineRule="auto"/>
              <w:jc w:val="center"/>
              <w:rPr>
                <w:sz w:val="16"/>
                <w:szCs w:val="16"/>
              </w:rPr>
            </w:pPr>
          </w:p>
        </w:tc>
      </w:tr>
      <w:tr w:rsidR="00675805" w:rsidRPr="00431B0D" w14:paraId="4EBA200A" w14:textId="77777777" w:rsidTr="00225384">
        <w:trPr>
          <w:jc w:val="center"/>
        </w:trPr>
        <w:tc>
          <w:tcPr>
            <w:tcW w:w="1667" w:type="pct"/>
            <w:tcBorders>
              <w:bottom w:val="nil"/>
            </w:tcBorders>
          </w:tcPr>
          <w:p w14:paraId="65B268EB" w14:textId="77777777" w:rsidR="00675805" w:rsidRPr="00431B0D" w:rsidRDefault="00675805" w:rsidP="00225384">
            <w:pPr>
              <w:spacing w:line="240" w:lineRule="auto"/>
              <w:jc w:val="center"/>
              <w:rPr>
                <w:sz w:val="16"/>
                <w:szCs w:val="16"/>
              </w:rPr>
            </w:pPr>
          </w:p>
        </w:tc>
        <w:tc>
          <w:tcPr>
            <w:tcW w:w="1667" w:type="pct"/>
            <w:tcBorders>
              <w:bottom w:val="nil"/>
            </w:tcBorders>
          </w:tcPr>
          <w:p w14:paraId="086FFE61" w14:textId="77777777" w:rsidR="00675805" w:rsidRPr="00431B0D" w:rsidRDefault="00675805" w:rsidP="00225384">
            <w:pPr>
              <w:spacing w:line="240" w:lineRule="auto"/>
              <w:jc w:val="center"/>
              <w:rPr>
                <w:sz w:val="16"/>
                <w:szCs w:val="16"/>
              </w:rPr>
            </w:pPr>
          </w:p>
        </w:tc>
        <w:tc>
          <w:tcPr>
            <w:tcW w:w="1666" w:type="pct"/>
            <w:tcBorders>
              <w:bottom w:val="nil"/>
            </w:tcBorders>
          </w:tcPr>
          <w:p w14:paraId="4B7E7E25" w14:textId="77777777" w:rsidR="00675805" w:rsidRPr="00431B0D" w:rsidRDefault="00675805" w:rsidP="00225384">
            <w:pPr>
              <w:spacing w:line="240" w:lineRule="auto"/>
              <w:jc w:val="center"/>
              <w:rPr>
                <w:sz w:val="16"/>
                <w:szCs w:val="16"/>
              </w:rPr>
            </w:pPr>
          </w:p>
        </w:tc>
      </w:tr>
      <w:tr w:rsidR="00675805" w:rsidRPr="00431B0D" w14:paraId="387D6B21" w14:textId="77777777" w:rsidTr="00225384">
        <w:trPr>
          <w:jc w:val="center"/>
        </w:trPr>
        <w:tc>
          <w:tcPr>
            <w:tcW w:w="1667" w:type="pct"/>
            <w:tcBorders>
              <w:top w:val="nil"/>
              <w:bottom w:val="single" w:sz="8" w:space="0" w:color="auto"/>
            </w:tcBorders>
          </w:tcPr>
          <w:p w14:paraId="556C0E3A" w14:textId="77777777" w:rsidR="00675805" w:rsidRPr="00431B0D" w:rsidRDefault="00675805" w:rsidP="00225384">
            <w:pPr>
              <w:spacing w:line="240" w:lineRule="auto"/>
              <w:jc w:val="center"/>
              <w:rPr>
                <w:sz w:val="16"/>
                <w:szCs w:val="16"/>
              </w:rPr>
            </w:pPr>
          </w:p>
        </w:tc>
        <w:tc>
          <w:tcPr>
            <w:tcW w:w="1667" w:type="pct"/>
            <w:tcBorders>
              <w:top w:val="nil"/>
              <w:bottom w:val="single" w:sz="8" w:space="0" w:color="auto"/>
            </w:tcBorders>
          </w:tcPr>
          <w:p w14:paraId="2D6AA4CF" w14:textId="77777777" w:rsidR="00675805" w:rsidRPr="00431B0D" w:rsidRDefault="00675805" w:rsidP="00225384">
            <w:pPr>
              <w:spacing w:line="240" w:lineRule="auto"/>
              <w:jc w:val="center"/>
              <w:rPr>
                <w:sz w:val="16"/>
                <w:szCs w:val="16"/>
              </w:rPr>
            </w:pPr>
          </w:p>
        </w:tc>
        <w:tc>
          <w:tcPr>
            <w:tcW w:w="1666" w:type="pct"/>
            <w:tcBorders>
              <w:top w:val="nil"/>
              <w:bottom w:val="single" w:sz="8" w:space="0" w:color="auto"/>
            </w:tcBorders>
          </w:tcPr>
          <w:p w14:paraId="6F415597" w14:textId="77777777" w:rsidR="00675805" w:rsidRPr="00431B0D" w:rsidRDefault="00675805" w:rsidP="00225384">
            <w:pPr>
              <w:spacing w:line="240" w:lineRule="auto"/>
              <w:jc w:val="center"/>
              <w:rPr>
                <w:sz w:val="16"/>
                <w:szCs w:val="16"/>
              </w:rPr>
            </w:pPr>
          </w:p>
        </w:tc>
      </w:tr>
    </w:tbl>
    <w:p w14:paraId="69B0EB93" w14:textId="71C6B903" w:rsidR="00ED7FDE" w:rsidRPr="00431B0D" w:rsidRDefault="00ED7FDE" w:rsidP="00675805"/>
    <w:sectPr w:rsidR="00ED7FDE" w:rsidRPr="00431B0D" w:rsidSect="00E934FF">
      <w:pgSz w:w="11906" w:h="16838" w:code="9"/>
      <w:pgMar w:top="1440" w:right="1440" w:bottom="1440" w:left="1440" w:header="864" w:footer="432" w:gutter="0"/>
      <w:lnNumType w:countBy="1" w:restart="continuous"/>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0AA7" w14:textId="77777777" w:rsidR="00E934FF" w:rsidRDefault="00E934FF">
      <w:pPr>
        <w:spacing w:line="240" w:lineRule="auto"/>
      </w:pPr>
      <w:r>
        <w:separator/>
      </w:r>
    </w:p>
  </w:endnote>
  <w:endnote w:type="continuationSeparator" w:id="0">
    <w:p w14:paraId="2654D6FF" w14:textId="77777777" w:rsidR="00E934FF" w:rsidRDefault="00E93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Meiryo">
    <w:altName w:val="Meiryo"/>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single" w:sz="2" w:space="0" w:color="7F7F7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6"/>
    </w:tblGrid>
    <w:tr w:rsidR="00E9643A" w:rsidRPr="00D15BD7" w14:paraId="7669A4C7" w14:textId="77777777" w:rsidTr="00CF4197">
      <w:trPr>
        <w:trHeight w:val="54"/>
        <w:jc w:val="center"/>
      </w:trPr>
      <w:tc>
        <w:tcPr>
          <w:tcW w:w="5000" w:type="pct"/>
          <w:noWrap/>
          <w:vAlign w:val="center"/>
        </w:tcPr>
        <w:p w14:paraId="5368CC12" w14:textId="77777777" w:rsidR="00E9643A" w:rsidRPr="00D15BD7" w:rsidRDefault="00000000" w:rsidP="00E9643A">
          <w:pPr>
            <w:tabs>
              <w:tab w:val="center" w:pos="4320"/>
              <w:tab w:val="right" w:pos="8640"/>
            </w:tabs>
            <w:spacing w:before="20" w:after="40" w:line="240" w:lineRule="auto"/>
            <w:jc w:val="right"/>
            <w:rPr>
              <w:rFonts w:eastAsia="宋体"/>
              <w:color w:val="auto"/>
              <w:sz w:val="20"/>
              <w:lang w:eastAsia="ko-KR"/>
            </w:rPr>
          </w:pPr>
          <w:hyperlink r:id="rId1" w:history="1">
            <w:r w:rsidR="00E9643A" w:rsidRPr="00D15BD7">
              <w:rPr>
                <w:rFonts w:eastAsia="宋体"/>
                <w:color w:val="auto"/>
                <w:sz w:val="16"/>
                <w:szCs w:val="16"/>
                <w:lang w:eastAsia="ko-KR"/>
              </w:rPr>
              <w:t>https://www.hos.pub</w:t>
            </w:r>
          </w:hyperlink>
        </w:p>
      </w:tc>
    </w:tr>
  </w:tbl>
  <w:p w14:paraId="2960935E" w14:textId="77777777" w:rsidR="00447AF2" w:rsidRPr="00FE0F3F" w:rsidRDefault="00447AF2" w:rsidP="00FE0F3F">
    <w:pPr>
      <w:pStyle w:val="Footer"/>
      <w:spacing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1"/>
      <w:tblW w:w="5000" w:type="pct"/>
      <w:jc w:val="center"/>
      <w:tblBorders>
        <w:top w:val="none" w:sz="0" w:space="0" w:color="auto"/>
        <w:left w:val="none" w:sz="0" w:space="0" w:color="auto"/>
        <w:bottom w:val="none" w:sz="0" w:space="0" w:color="auto"/>
        <w:right w:val="none" w:sz="0" w:space="0" w:color="auto"/>
        <w:insideH w:val="single" w:sz="2" w:space="0" w:color="7F7F7F"/>
        <w:insideV w:val="none" w:sz="0" w:space="0" w:color="auto"/>
      </w:tblBorders>
      <w:tblCellMar>
        <w:left w:w="0" w:type="dxa"/>
        <w:right w:w="0" w:type="dxa"/>
      </w:tblCellMar>
      <w:tblLook w:val="04A0" w:firstRow="1" w:lastRow="0" w:firstColumn="1" w:lastColumn="0" w:noHBand="0" w:noVBand="1"/>
    </w:tblPr>
    <w:tblGrid>
      <w:gridCol w:w="7403"/>
      <w:gridCol w:w="1623"/>
    </w:tblGrid>
    <w:tr w:rsidR="0011437A" w:rsidRPr="00D15BD7" w14:paraId="650EFD2E" w14:textId="77777777" w:rsidTr="00CF4197">
      <w:trPr>
        <w:jc w:val="center"/>
      </w:trPr>
      <w:tc>
        <w:tcPr>
          <w:tcW w:w="5000" w:type="pct"/>
          <w:gridSpan w:val="2"/>
          <w:noWrap/>
          <w:vAlign w:val="center"/>
        </w:tcPr>
        <w:p w14:paraId="1247BC49" w14:textId="77777777" w:rsidR="0011437A" w:rsidRPr="00D15BD7" w:rsidRDefault="0011437A" w:rsidP="0011437A">
          <w:pPr>
            <w:tabs>
              <w:tab w:val="center" w:pos="4153"/>
              <w:tab w:val="right" w:pos="8306"/>
            </w:tabs>
            <w:snapToGrid w:val="0"/>
            <w:spacing w:after="40" w:line="240" w:lineRule="auto"/>
            <w:jc w:val="left"/>
            <w:rPr>
              <w:rFonts w:eastAsia="宋体"/>
              <w:color w:val="auto"/>
              <w:sz w:val="16"/>
              <w:szCs w:val="16"/>
              <w:lang w:eastAsia="en-GB"/>
            </w:rPr>
          </w:pPr>
          <w:bookmarkStart w:id="0" w:name="_Hlk97227144"/>
          <w:r w:rsidRPr="00D15BD7">
            <w:rPr>
              <w:rFonts w:eastAsia="宋体"/>
              <w:noProof/>
              <w:color w:val="auto"/>
              <w:sz w:val="16"/>
              <w:szCs w:val="16"/>
              <w:lang w:eastAsia="en-US"/>
            </w:rPr>
            <w:drawing>
              <wp:inline distT="0" distB="0" distL="0" distR="0" wp14:anchorId="1A09E7D4" wp14:editId="090F679E">
                <wp:extent cx="1347108" cy="137160"/>
                <wp:effectExtent l="0" t="0" r="5715" b="0"/>
                <wp:docPr id="2" name="Graphic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347108" cy="137160"/>
                        </a:xfrm>
                        <a:prstGeom prst="rect">
                          <a:avLst/>
                        </a:prstGeom>
                      </pic:spPr>
                    </pic:pic>
                  </a:graphicData>
                </a:graphic>
              </wp:inline>
            </w:drawing>
          </w:r>
        </w:p>
      </w:tc>
    </w:tr>
    <w:tr w:rsidR="0011437A" w:rsidRPr="00D15BD7" w14:paraId="029B4746" w14:textId="77777777" w:rsidTr="00CF4197">
      <w:trPr>
        <w:trHeight w:val="54"/>
        <w:jc w:val="center"/>
      </w:trPr>
      <w:tc>
        <w:tcPr>
          <w:tcW w:w="4101" w:type="pct"/>
          <w:noWrap/>
          <w:vAlign w:val="center"/>
        </w:tcPr>
        <w:p w14:paraId="0B13C48D" w14:textId="29EBA67C" w:rsidR="0011437A" w:rsidRPr="00D15BD7" w:rsidRDefault="00657AAA" w:rsidP="0011437A">
          <w:pPr>
            <w:tabs>
              <w:tab w:val="center" w:pos="4153"/>
              <w:tab w:val="right" w:pos="8306"/>
            </w:tabs>
            <w:snapToGrid w:val="0"/>
            <w:spacing w:before="20" w:after="40" w:line="240" w:lineRule="auto"/>
            <w:jc w:val="left"/>
            <w:rPr>
              <w:rFonts w:eastAsia="宋体"/>
              <w:color w:val="auto"/>
              <w:sz w:val="16"/>
              <w:szCs w:val="16"/>
              <w:lang w:eastAsia="zh-CN"/>
            </w:rPr>
          </w:pPr>
          <w:r w:rsidRPr="00D15BD7">
            <w:rPr>
              <w:rFonts w:eastAsia="宋体"/>
              <w:i/>
              <w:iCs/>
              <w:color w:val="auto"/>
              <w:sz w:val="16"/>
              <w:szCs w:val="16"/>
              <w:lang w:eastAsia="en-GB"/>
            </w:rPr>
            <w:t>Highlights of Vehicles</w:t>
          </w:r>
          <w:r w:rsidR="0011437A" w:rsidRPr="00D15BD7">
            <w:rPr>
              <w:rFonts w:eastAsia="宋体"/>
              <w:color w:val="auto"/>
              <w:sz w:val="16"/>
              <w:szCs w:val="16"/>
              <w:lang w:eastAsia="en-GB"/>
            </w:rPr>
            <w:t xml:space="preserve"> </w:t>
          </w:r>
          <w:r w:rsidR="00BA6B37" w:rsidRPr="00D15BD7">
            <w:rPr>
              <w:rFonts w:eastAsia="宋体"/>
              <w:color w:val="auto"/>
              <w:sz w:val="16"/>
              <w:szCs w:val="16"/>
              <w:lang w:eastAsia="en-GB"/>
            </w:rPr>
            <w:t>202</w:t>
          </w:r>
          <w:r w:rsidR="00CC6C4A">
            <w:rPr>
              <w:rFonts w:eastAsia="宋体"/>
              <w:color w:val="auto"/>
              <w:sz w:val="16"/>
              <w:szCs w:val="16"/>
              <w:lang w:eastAsia="en-GB"/>
            </w:rPr>
            <w:t>4</w:t>
          </w:r>
        </w:p>
      </w:tc>
      <w:tc>
        <w:tcPr>
          <w:tcW w:w="899" w:type="pct"/>
          <w:vAlign w:val="center"/>
        </w:tcPr>
        <w:p w14:paraId="10680BD9" w14:textId="77777777" w:rsidR="0011437A" w:rsidRPr="00D15BD7" w:rsidRDefault="00000000" w:rsidP="0011437A">
          <w:pPr>
            <w:tabs>
              <w:tab w:val="center" w:pos="4153"/>
              <w:tab w:val="right" w:pos="8306"/>
            </w:tabs>
            <w:snapToGrid w:val="0"/>
            <w:spacing w:before="20" w:after="40" w:line="240" w:lineRule="auto"/>
            <w:jc w:val="right"/>
            <w:rPr>
              <w:rFonts w:eastAsia="宋体"/>
              <w:color w:val="auto"/>
              <w:sz w:val="16"/>
              <w:szCs w:val="16"/>
              <w:lang w:eastAsia="en-GB"/>
            </w:rPr>
          </w:pPr>
          <w:hyperlink r:id="rId4" w:history="1">
            <w:r w:rsidR="0011437A" w:rsidRPr="00D15BD7">
              <w:rPr>
                <w:rFonts w:eastAsia="宋体"/>
                <w:color w:val="auto"/>
                <w:sz w:val="16"/>
                <w:szCs w:val="16"/>
                <w:lang w:eastAsia="en-GB"/>
              </w:rPr>
              <w:t>https://www.hos.pub</w:t>
            </w:r>
          </w:hyperlink>
        </w:p>
      </w:tc>
    </w:tr>
    <w:bookmarkEnd w:id="0"/>
  </w:tbl>
  <w:p w14:paraId="5B037570" w14:textId="77777777" w:rsidR="00447AF2" w:rsidRPr="00142565" w:rsidRDefault="00447AF2" w:rsidP="00FE0F3F">
    <w:pPr>
      <w:pStyle w:val="Footer"/>
      <w:tabs>
        <w:tab w:val="right" w:pos="9497"/>
      </w:tabs>
      <w:spacing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6333" w14:textId="77777777" w:rsidR="00E934FF" w:rsidRDefault="00E934FF">
      <w:pPr>
        <w:spacing w:line="240" w:lineRule="auto"/>
      </w:pPr>
      <w:r>
        <w:separator/>
      </w:r>
    </w:p>
  </w:footnote>
  <w:footnote w:type="continuationSeparator" w:id="0">
    <w:p w14:paraId="327A9A8A" w14:textId="77777777" w:rsidR="00E934FF" w:rsidRDefault="00E93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61"/>
      <w:tblW w:w="5000" w:type="pct"/>
      <w:jc w:val="center"/>
      <w:tblBorders>
        <w:top w:val="none" w:sz="0" w:space="0" w:color="auto"/>
        <w:left w:val="none" w:sz="0" w:space="0" w:color="auto"/>
        <w:bottom w:val="single" w:sz="2" w:space="0" w:color="7F7F7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3"/>
      <w:gridCol w:w="4513"/>
    </w:tblGrid>
    <w:tr w:rsidR="00E9643A" w:rsidRPr="00D15BD7" w14:paraId="2569A603" w14:textId="77777777" w:rsidTr="00CF4197">
      <w:trPr>
        <w:jc w:val="center"/>
      </w:trPr>
      <w:tc>
        <w:tcPr>
          <w:tcW w:w="2500" w:type="pct"/>
          <w:noWrap/>
          <w:vAlign w:val="center"/>
        </w:tcPr>
        <w:p w14:paraId="5FCF6F05" w14:textId="54647E1B" w:rsidR="00E9643A" w:rsidRPr="00D15BD7" w:rsidRDefault="00657AAA" w:rsidP="00E9643A">
          <w:pPr>
            <w:tabs>
              <w:tab w:val="center" w:pos="4153"/>
              <w:tab w:val="right" w:pos="8306"/>
            </w:tabs>
            <w:snapToGrid w:val="0"/>
            <w:spacing w:before="20" w:after="40" w:line="240" w:lineRule="auto"/>
            <w:jc w:val="left"/>
            <w:rPr>
              <w:i/>
              <w:iCs/>
              <w:sz w:val="16"/>
              <w:szCs w:val="16"/>
            </w:rPr>
          </w:pPr>
          <w:r w:rsidRPr="00D15BD7">
            <w:rPr>
              <w:rFonts w:eastAsia="宋体"/>
              <w:i/>
              <w:iCs/>
              <w:color w:val="auto"/>
              <w:sz w:val="16"/>
              <w:szCs w:val="16"/>
              <w:lang w:eastAsia="en-GB"/>
            </w:rPr>
            <w:t>Highlights of Vehicles</w:t>
          </w:r>
          <w:r w:rsidR="00BA6B37" w:rsidRPr="00D15BD7">
            <w:rPr>
              <w:rFonts w:eastAsia="宋体"/>
              <w:color w:val="auto"/>
              <w:sz w:val="16"/>
              <w:szCs w:val="16"/>
              <w:lang w:eastAsia="en-GB"/>
            </w:rPr>
            <w:t xml:space="preserve"> 202</w:t>
          </w:r>
          <w:r w:rsidR="00CC6C4A">
            <w:rPr>
              <w:rFonts w:eastAsia="宋体"/>
              <w:color w:val="auto"/>
              <w:sz w:val="16"/>
              <w:szCs w:val="16"/>
              <w:lang w:eastAsia="en-GB"/>
            </w:rPr>
            <w:t>4</w:t>
          </w:r>
        </w:p>
      </w:tc>
      <w:tc>
        <w:tcPr>
          <w:tcW w:w="2500" w:type="pct"/>
          <w:vAlign w:val="center"/>
        </w:tcPr>
        <w:p w14:paraId="33E2F8A5" w14:textId="77777777" w:rsidR="00E9643A" w:rsidRPr="00D15BD7" w:rsidRDefault="00E9643A" w:rsidP="00E9643A">
          <w:pPr>
            <w:tabs>
              <w:tab w:val="center" w:pos="4153"/>
              <w:tab w:val="right" w:pos="8306"/>
            </w:tabs>
            <w:snapToGrid w:val="0"/>
            <w:spacing w:before="20" w:after="40" w:line="240" w:lineRule="auto"/>
            <w:jc w:val="right"/>
            <w:rPr>
              <w:sz w:val="16"/>
              <w:szCs w:val="16"/>
            </w:rPr>
          </w:pPr>
          <w:r w:rsidRPr="00D15BD7">
            <w:rPr>
              <w:sz w:val="16"/>
              <w:szCs w:val="16"/>
            </w:rPr>
            <w:fldChar w:fldCharType="begin"/>
          </w:r>
          <w:r w:rsidRPr="00D15BD7">
            <w:rPr>
              <w:sz w:val="16"/>
              <w:szCs w:val="16"/>
            </w:rPr>
            <w:instrText xml:space="preserve"> PAGE   \* MERGEFORMAT </w:instrText>
          </w:r>
          <w:r w:rsidRPr="00D15BD7">
            <w:rPr>
              <w:sz w:val="16"/>
              <w:szCs w:val="16"/>
            </w:rPr>
            <w:fldChar w:fldCharType="separate"/>
          </w:r>
          <w:r w:rsidRPr="00D15BD7">
            <w:rPr>
              <w:noProof/>
              <w:sz w:val="16"/>
              <w:szCs w:val="16"/>
            </w:rPr>
            <w:t>2</w:t>
          </w:r>
          <w:r w:rsidRPr="00D15BD7">
            <w:rPr>
              <w:sz w:val="16"/>
              <w:szCs w:val="16"/>
            </w:rPr>
            <w:fldChar w:fldCharType="end"/>
          </w:r>
          <w:r w:rsidRPr="00D15BD7">
            <w:rPr>
              <w:sz w:val="16"/>
              <w:szCs w:val="16"/>
            </w:rPr>
            <w:t xml:space="preserve"> </w:t>
          </w:r>
        </w:p>
      </w:tc>
    </w:tr>
  </w:tbl>
  <w:p w14:paraId="0CA88E86" w14:textId="77777777" w:rsidR="00447AF2" w:rsidRPr="00FE0F3F" w:rsidRDefault="00447AF2" w:rsidP="00FE0F3F">
    <w:pPr>
      <w:pStyle w:val="Footer"/>
      <w:tabs>
        <w:tab w:val="right" w:pos="9497"/>
      </w:tabs>
      <w:spacing w:line="24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2" w:space="0" w:color="7F7F7F"/>
      </w:tblBorders>
      <w:tblCellMar>
        <w:left w:w="0" w:type="dxa"/>
        <w:right w:w="0" w:type="dxa"/>
      </w:tblCellMar>
      <w:tblLook w:val="04A0" w:firstRow="1" w:lastRow="0" w:firstColumn="1" w:lastColumn="0" w:noHBand="0" w:noVBand="1"/>
    </w:tblPr>
    <w:tblGrid>
      <w:gridCol w:w="9026"/>
    </w:tblGrid>
    <w:tr w:rsidR="0011437A" w:rsidRPr="00E710C4" w14:paraId="3621539B" w14:textId="77777777" w:rsidTr="00CF4197">
      <w:trPr>
        <w:jc w:val="center"/>
      </w:trPr>
      <w:tc>
        <w:tcPr>
          <w:tcW w:w="5000" w:type="pct"/>
          <w:shd w:val="clear" w:color="auto" w:fill="auto"/>
          <w:noWrap/>
          <w:vAlign w:val="center"/>
        </w:tcPr>
        <w:p w14:paraId="152E8E99" w14:textId="1C5EE975" w:rsidR="0011437A" w:rsidRPr="007B5F08" w:rsidRDefault="00657AAA" w:rsidP="0011437A">
          <w:pPr>
            <w:pStyle w:val="Header"/>
            <w:pBdr>
              <w:bottom w:val="none" w:sz="0" w:space="0" w:color="auto"/>
            </w:pBdr>
            <w:spacing w:before="20" w:after="40" w:line="240" w:lineRule="auto"/>
            <w:jc w:val="both"/>
            <w:rPr>
              <w:sz w:val="16"/>
              <w:szCs w:val="16"/>
            </w:rPr>
          </w:pPr>
          <w:r>
            <w:rPr>
              <w:noProof/>
              <w:sz w:val="16"/>
              <w:szCs w:val="16"/>
            </w:rPr>
            <w:drawing>
              <wp:inline distT="0" distB="0" distL="0" distR="0" wp14:anchorId="002EFB0F" wp14:editId="25622D5A">
                <wp:extent cx="1152144" cy="164592"/>
                <wp:effectExtent l="0" t="0" r="0" b="6985"/>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152144" cy="164592"/>
                        </a:xfrm>
                        <a:prstGeom prst="rect">
                          <a:avLst/>
                        </a:prstGeom>
                      </pic:spPr>
                    </pic:pic>
                  </a:graphicData>
                </a:graphic>
              </wp:inline>
            </w:drawing>
          </w:r>
        </w:p>
      </w:tc>
    </w:tr>
  </w:tbl>
  <w:p w14:paraId="4CC10208" w14:textId="77777777" w:rsidR="00447AF2" w:rsidRPr="00FE0F3F" w:rsidRDefault="00447AF2" w:rsidP="00FE0F3F">
    <w:pPr>
      <w:tabs>
        <w:tab w:val="center" w:pos="5102"/>
        <w:tab w:val="right" w:pos="10204"/>
      </w:tabs>
      <w:spacing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EFEB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C2C6D54"/>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BB7AE2E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14E2F5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CA08FC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A365FF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C3601D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006C51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A7D2B9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DC037A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857CE"/>
    <w:multiLevelType w:val="hybridMultilevel"/>
    <w:tmpl w:val="A4943D18"/>
    <w:lvl w:ilvl="0" w:tplc="04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9F10E04"/>
    <w:multiLevelType w:val="hybridMultilevel"/>
    <w:tmpl w:val="D0C22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AF748C7"/>
    <w:multiLevelType w:val="hybridMultilevel"/>
    <w:tmpl w:val="C964926A"/>
    <w:lvl w:ilvl="0" w:tplc="1C09000F">
      <w:start w:val="2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13B1293F"/>
    <w:multiLevelType w:val="multilevel"/>
    <w:tmpl w:val="225EEDA0"/>
    <w:lvl w:ilvl="0">
      <w:start w:val="3"/>
      <w:numFmt w:val="decimal"/>
      <w:lvlText w:val="%1"/>
      <w:lvlJc w:val="left"/>
      <w:pPr>
        <w:ind w:left="525" w:hanging="525"/>
      </w:pPr>
      <w:rPr>
        <w:rFonts w:hint="default"/>
      </w:rPr>
    </w:lvl>
    <w:lvl w:ilvl="1">
      <w:start w:val="5"/>
      <w:numFmt w:val="decimal"/>
      <w:lvlText w:val="%1.%2"/>
      <w:lvlJc w:val="left"/>
      <w:pPr>
        <w:ind w:left="765" w:hanging="52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4217CC2"/>
    <w:multiLevelType w:val="multilevel"/>
    <w:tmpl w:val="1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6" w15:restartNumberingAfterBreak="0">
    <w:nsid w:val="17CC13BE"/>
    <w:multiLevelType w:val="hybridMultilevel"/>
    <w:tmpl w:val="6F9E787A"/>
    <w:lvl w:ilvl="0" w:tplc="5CAC9C22">
      <w:start w:val="13"/>
      <w:numFmt w:val="decimal"/>
      <w:lvlText w:val="%1."/>
      <w:lvlJc w:val="left"/>
      <w:pPr>
        <w:ind w:left="720" w:hanging="360"/>
      </w:pPr>
      <w:rPr>
        <w:rFonts w:ascii="Calibri" w:hAnsi="Calibri" w:cs="Cordia New"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8" w15:restartNumberingAfterBreak="0">
    <w:nsid w:val="230235E8"/>
    <w:multiLevelType w:val="hybridMultilevel"/>
    <w:tmpl w:val="24AAD570"/>
    <w:lvl w:ilvl="0" w:tplc="1C09000F">
      <w:start w:val="26"/>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05051C"/>
    <w:multiLevelType w:val="hybridMultilevel"/>
    <w:tmpl w:val="5262150A"/>
    <w:lvl w:ilvl="0" w:tplc="58AC2E16">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2" w15:restartNumberingAfterBreak="0">
    <w:nsid w:val="41AC1313"/>
    <w:multiLevelType w:val="hybridMultilevel"/>
    <w:tmpl w:val="4EB4DEA0"/>
    <w:lvl w:ilvl="0" w:tplc="8D78C3E2">
      <w:start w:val="1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666084"/>
    <w:multiLevelType w:val="multilevel"/>
    <w:tmpl w:val="F17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F717C"/>
    <w:multiLevelType w:val="multilevel"/>
    <w:tmpl w:val="1C090029"/>
    <w:numStyleLink w:val="Style1"/>
  </w:abstractNum>
  <w:abstractNum w:abstractNumId="25" w15:restartNumberingAfterBreak="0">
    <w:nsid w:val="4FAD5B58"/>
    <w:multiLevelType w:val="hybridMultilevel"/>
    <w:tmpl w:val="A97EE0C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30E772D"/>
    <w:multiLevelType w:val="hybridMultilevel"/>
    <w:tmpl w:val="3EBE60CC"/>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BB64D8"/>
    <w:multiLevelType w:val="hybridMultilevel"/>
    <w:tmpl w:val="A97EE0C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9"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EF1F5B"/>
    <w:multiLevelType w:val="multilevel"/>
    <w:tmpl w:val="2DC6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91577"/>
    <w:multiLevelType w:val="multilevel"/>
    <w:tmpl w:val="1C090029"/>
    <w:styleLink w:val="Style1"/>
    <w:lvl w:ilvl="0">
      <w:start w:val="1"/>
      <w:numFmt w:val="decimal"/>
      <w:suff w:val="space"/>
      <w:lvlText w:val="Chapter %1"/>
      <w:lvlJc w:val="left"/>
      <w:pPr>
        <w:ind w:left="0" w:firstLine="0"/>
      </w:pPr>
      <w:rPr>
        <w:rFonts w:ascii="Arial" w:hAnsi="Arial"/>
        <w:b/>
        <w:i w:val="0"/>
        <w:caps/>
        <w:smallCaps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5180B17"/>
    <w:multiLevelType w:val="multilevel"/>
    <w:tmpl w:val="6478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4" w15:restartNumberingAfterBreak="0">
    <w:nsid w:val="70DD22B2"/>
    <w:multiLevelType w:val="multilevel"/>
    <w:tmpl w:val="9C8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F4F62"/>
    <w:multiLevelType w:val="multilevel"/>
    <w:tmpl w:val="3ED2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7570920">
    <w:abstractNumId w:val="20"/>
  </w:num>
  <w:num w:numId="2" w16cid:durableId="269624415">
    <w:abstractNumId w:val="21"/>
  </w:num>
  <w:num w:numId="3" w16cid:durableId="2034770884">
    <w:abstractNumId w:val="19"/>
  </w:num>
  <w:num w:numId="4" w16cid:durableId="1137062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829679">
    <w:abstractNumId w:val="14"/>
  </w:num>
  <w:num w:numId="6" w16cid:durableId="1075670086">
    <w:abstractNumId w:val="31"/>
  </w:num>
  <w:num w:numId="7" w16cid:durableId="404183700">
    <w:abstractNumId w:val="24"/>
    <w:lvlOverride w:ilvl="0">
      <w:lvl w:ilvl="0">
        <w:start w:val="1"/>
        <w:numFmt w:val="decimal"/>
        <w:suff w:val="space"/>
        <w:lvlText w:val="Chapter %1"/>
        <w:lvlJc w:val="left"/>
        <w:pPr>
          <w:ind w:left="0" w:firstLine="0"/>
        </w:pPr>
        <w:rPr>
          <w:rFonts w:ascii="Arial" w:hAnsi="Arial"/>
          <w:b/>
          <w:i w:val="0"/>
          <w:caps/>
          <w:smallCaps w:val="0"/>
          <w:sz w:val="28"/>
        </w:rPr>
      </w:lvl>
    </w:lvlOverride>
  </w:num>
  <w:num w:numId="8" w16cid:durableId="481697324">
    <w:abstractNumId w:val="13"/>
  </w:num>
  <w:num w:numId="9" w16cid:durableId="588274314">
    <w:abstractNumId w:val="15"/>
  </w:num>
  <w:num w:numId="10" w16cid:durableId="593440990">
    <w:abstractNumId w:val="29"/>
  </w:num>
  <w:num w:numId="11" w16cid:durableId="1597447719">
    <w:abstractNumId w:val="27"/>
  </w:num>
  <w:num w:numId="12" w16cid:durableId="63384492">
    <w:abstractNumId w:val="25"/>
  </w:num>
  <w:num w:numId="13" w16cid:durableId="652175825">
    <w:abstractNumId w:val="22"/>
  </w:num>
  <w:num w:numId="14" w16cid:durableId="1164588076">
    <w:abstractNumId w:val="36"/>
  </w:num>
  <w:num w:numId="15" w16cid:durableId="1280453449">
    <w:abstractNumId w:val="30"/>
  </w:num>
  <w:num w:numId="16" w16cid:durableId="1052733930">
    <w:abstractNumId w:val="16"/>
  </w:num>
  <w:num w:numId="17" w16cid:durableId="1919945251">
    <w:abstractNumId w:val="23"/>
  </w:num>
  <w:num w:numId="18" w16cid:durableId="170872042">
    <w:abstractNumId w:val="32"/>
  </w:num>
  <w:num w:numId="19" w16cid:durableId="1690713233">
    <w:abstractNumId w:val="12"/>
  </w:num>
  <w:num w:numId="20" w16cid:durableId="1248076205">
    <w:abstractNumId w:val="34"/>
  </w:num>
  <w:num w:numId="21" w16cid:durableId="525296149">
    <w:abstractNumId w:val="18"/>
  </w:num>
  <w:num w:numId="22" w16cid:durableId="254829547">
    <w:abstractNumId w:val="26"/>
  </w:num>
  <w:num w:numId="23" w16cid:durableId="1968468247">
    <w:abstractNumId w:val="10"/>
  </w:num>
  <w:num w:numId="24" w16cid:durableId="1319771855">
    <w:abstractNumId w:val="33"/>
  </w:num>
  <w:num w:numId="25" w16cid:durableId="367605833">
    <w:abstractNumId w:val="28"/>
  </w:num>
  <w:num w:numId="26" w16cid:durableId="122311655">
    <w:abstractNumId w:val="17"/>
  </w:num>
  <w:num w:numId="27" w16cid:durableId="397826311">
    <w:abstractNumId w:val="11"/>
  </w:num>
  <w:num w:numId="28" w16cid:durableId="899287225">
    <w:abstractNumId w:val="9"/>
  </w:num>
  <w:num w:numId="29" w16cid:durableId="1139492084">
    <w:abstractNumId w:val="7"/>
  </w:num>
  <w:num w:numId="30" w16cid:durableId="308941249">
    <w:abstractNumId w:val="6"/>
  </w:num>
  <w:num w:numId="31" w16cid:durableId="1183981877">
    <w:abstractNumId w:val="5"/>
  </w:num>
  <w:num w:numId="32" w16cid:durableId="393043015">
    <w:abstractNumId w:val="4"/>
  </w:num>
  <w:num w:numId="33" w16cid:durableId="1533878484">
    <w:abstractNumId w:val="8"/>
  </w:num>
  <w:num w:numId="34" w16cid:durableId="349455281">
    <w:abstractNumId w:val="3"/>
  </w:num>
  <w:num w:numId="35" w16cid:durableId="450786378">
    <w:abstractNumId w:val="2"/>
  </w:num>
  <w:num w:numId="36" w16cid:durableId="122433083">
    <w:abstractNumId w:val="1"/>
  </w:num>
  <w:num w:numId="37" w16cid:durableId="962154505">
    <w:abstractNumId w:val="0"/>
  </w:num>
  <w:num w:numId="38" w16cid:durableId="426774034">
    <w:abstractNumId w:val="35"/>
  </w:num>
  <w:num w:numId="39" w16cid:durableId="11600815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05"/>
  <w:autoHyphenation/>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IjMyMTS0tTMxNzcyUdpeDU4uLM/DyQAhODWgBHTMmoLQAAAA=="/>
  </w:docVars>
  <w:rsids>
    <w:rsidRoot w:val="00B30F73"/>
    <w:rsid w:val="00000BEE"/>
    <w:rsid w:val="00003483"/>
    <w:rsid w:val="0000361B"/>
    <w:rsid w:val="00003CD5"/>
    <w:rsid w:val="00005AC3"/>
    <w:rsid w:val="00005CFB"/>
    <w:rsid w:val="00006988"/>
    <w:rsid w:val="00012E37"/>
    <w:rsid w:val="00014D8D"/>
    <w:rsid w:val="00017CFF"/>
    <w:rsid w:val="000216F7"/>
    <w:rsid w:val="00024827"/>
    <w:rsid w:val="0002554A"/>
    <w:rsid w:val="000257E6"/>
    <w:rsid w:val="000309A8"/>
    <w:rsid w:val="00031322"/>
    <w:rsid w:val="0003183D"/>
    <w:rsid w:val="00032CDE"/>
    <w:rsid w:val="00034F35"/>
    <w:rsid w:val="00036623"/>
    <w:rsid w:val="00037FCE"/>
    <w:rsid w:val="000404F2"/>
    <w:rsid w:val="00041937"/>
    <w:rsid w:val="00042B9A"/>
    <w:rsid w:val="00046089"/>
    <w:rsid w:val="00050B5E"/>
    <w:rsid w:val="00051186"/>
    <w:rsid w:val="00054D82"/>
    <w:rsid w:val="0005563A"/>
    <w:rsid w:val="000606D8"/>
    <w:rsid w:val="000610E8"/>
    <w:rsid w:val="00061969"/>
    <w:rsid w:val="00063456"/>
    <w:rsid w:val="0006362F"/>
    <w:rsid w:val="00070018"/>
    <w:rsid w:val="00072E8C"/>
    <w:rsid w:val="0007405A"/>
    <w:rsid w:val="00077829"/>
    <w:rsid w:val="0007797D"/>
    <w:rsid w:val="000820F6"/>
    <w:rsid w:val="00082158"/>
    <w:rsid w:val="00083B84"/>
    <w:rsid w:val="00086393"/>
    <w:rsid w:val="00086F6E"/>
    <w:rsid w:val="0008714F"/>
    <w:rsid w:val="00092926"/>
    <w:rsid w:val="00093DBF"/>
    <w:rsid w:val="00094656"/>
    <w:rsid w:val="0009495E"/>
    <w:rsid w:val="000A34EA"/>
    <w:rsid w:val="000A5553"/>
    <w:rsid w:val="000A650D"/>
    <w:rsid w:val="000A7B4A"/>
    <w:rsid w:val="000A7F41"/>
    <w:rsid w:val="000B0AD7"/>
    <w:rsid w:val="000B3ED6"/>
    <w:rsid w:val="000B6473"/>
    <w:rsid w:val="000B6545"/>
    <w:rsid w:val="000C0582"/>
    <w:rsid w:val="000C0B67"/>
    <w:rsid w:val="000C4E2C"/>
    <w:rsid w:val="000C5B07"/>
    <w:rsid w:val="000C63AC"/>
    <w:rsid w:val="000C73FD"/>
    <w:rsid w:val="000C7413"/>
    <w:rsid w:val="000C78A3"/>
    <w:rsid w:val="000D120D"/>
    <w:rsid w:val="000D2AA7"/>
    <w:rsid w:val="000D4CAC"/>
    <w:rsid w:val="000D57EA"/>
    <w:rsid w:val="000D6BBE"/>
    <w:rsid w:val="000E03A7"/>
    <w:rsid w:val="000E6D1B"/>
    <w:rsid w:val="000E6E59"/>
    <w:rsid w:val="000F0666"/>
    <w:rsid w:val="000F302C"/>
    <w:rsid w:val="000F7719"/>
    <w:rsid w:val="00100049"/>
    <w:rsid w:val="00106EE4"/>
    <w:rsid w:val="0011003F"/>
    <w:rsid w:val="00112B90"/>
    <w:rsid w:val="0011301A"/>
    <w:rsid w:val="00113A18"/>
    <w:rsid w:val="0011437A"/>
    <w:rsid w:val="00114389"/>
    <w:rsid w:val="00114BEB"/>
    <w:rsid w:val="001211D7"/>
    <w:rsid w:val="00121543"/>
    <w:rsid w:val="001228BC"/>
    <w:rsid w:val="00123B30"/>
    <w:rsid w:val="00125893"/>
    <w:rsid w:val="001273A7"/>
    <w:rsid w:val="00127A6C"/>
    <w:rsid w:val="001304AA"/>
    <w:rsid w:val="00132DE8"/>
    <w:rsid w:val="00134830"/>
    <w:rsid w:val="001362A5"/>
    <w:rsid w:val="001376E2"/>
    <w:rsid w:val="00140976"/>
    <w:rsid w:val="00140C11"/>
    <w:rsid w:val="00142565"/>
    <w:rsid w:val="001427C9"/>
    <w:rsid w:val="00145082"/>
    <w:rsid w:val="0014536A"/>
    <w:rsid w:val="00151397"/>
    <w:rsid w:val="001519B6"/>
    <w:rsid w:val="00152333"/>
    <w:rsid w:val="001528FC"/>
    <w:rsid w:val="001532A3"/>
    <w:rsid w:val="00154DBE"/>
    <w:rsid w:val="00157F63"/>
    <w:rsid w:val="00160FDC"/>
    <w:rsid w:val="00162026"/>
    <w:rsid w:val="00162556"/>
    <w:rsid w:val="0016283F"/>
    <w:rsid w:val="00163780"/>
    <w:rsid w:val="00166562"/>
    <w:rsid w:val="00167CD0"/>
    <w:rsid w:val="0017112C"/>
    <w:rsid w:val="00172E46"/>
    <w:rsid w:val="00173063"/>
    <w:rsid w:val="00176E50"/>
    <w:rsid w:val="00176F52"/>
    <w:rsid w:val="001778B2"/>
    <w:rsid w:val="00177995"/>
    <w:rsid w:val="00177A6B"/>
    <w:rsid w:val="00180B7F"/>
    <w:rsid w:val="00182AB7"/>
    <w:rsid w:val="00183E02"/>
    <w:rsid w:val="00183FED"/>
    <w:rsid w:val="001845A4"/>
    <w:rsid w:val="00191B83"/>
    <w:rsid w:val="001932C5"/>
    <w:rsid w:val="001951D2"/>
    <w:rsid w:val="001957FA"/>
    <w:rsid w:val="00196275"/>
    <w:rsid w:val="00197274"/>
    <w:rsid w:val="001A43E2"/>
    <w:rsid w:val="001A5236"/>
    <w:rsid w:val="001A552B"/>
    <w:rsid w:val="001A6457"/>
    <w:rsid w:val="001A6AB6"/>
    <w:rsid w:val="001A7EDB"/>
    <w:rsid w:val="001B3A2F"/>
    <w:rsid w:val="001B477C"/>
    <w:rsid w:val="001B4B07"/>
    <w:rsid w:val="001B4B8D"/>
    <w:rsid w:val="001B55C8"/>
    <w:rsid w:val="001C2348"/>
    <w:rsid w:val="001C2B26"/>
    <w:rsid w:val="001C32E9"/>
    <w:rsid w:val="001C3A79"/>
    <w:rsid w:val="001C3AB7"/>
    <w:rsid w:val="001C4356"/>
    <w:rsid w:val="001C5C1C"/>
    <w:rsid w:val="001C622C"/>
    <w:rsid w:val="001C6BAE"/>
    <w:rsid w:val="001C7A71"/>
    <w:rsid w:val="001D2660"/>
    <w:rsid w:val="001D41F9"/>
    <w:rsid w:val="001D6CB7"/>
    <w:rsid w:val="001E11E1"/>
    <w:rsid w:val="001E1A6D"/>
    <w:rsid w:val="001E22C5"/>
    <w:rsid w:val="001E2AEB"/>
    <w:rsid w:val="001E2AF7"/>
    <w:rsid w:val="001E43F2"/>
    <w:rsid w:val="001E4896"/>
    <w:rsid w:val="001E4B90"/>
    <w:rsid w:val="001E5C94"/>
    <w:rsid w:val="001E5FD2"/>
    <w:rsid w:val="001E7854"/>
    <w:rsid w:val="001F0C32"/>
    <w:rsid w:val="001F1381"/>
    <w:rsid w:val="001F148B"/>
    <w:rsid w:val="001F1717"/>
    <w:rsid w:val="001F2652"/>
    <w:rsid w:val="001F31D1"/>
    <w:rsid w:val="001F53CA"/>
    <w:rsid w:val="001F6D18"/>
    <w:rsid w:val="001F7165"/>
    <w:rsid w:val="00200626"/>
    <w:rsid w:val="002016BF"/>
    <w:rsid w:val="00202F37"/>
    <w:rsid w:val="0020334A"/>
    <w:rsid w:val="00203693"/>
    <w:rsid w:val="00203DB4"/>
    <w:rsid w:val="00204DFA"/>
    <w:rsid w:val="00205AC7"/>
    <w:rsid w:val="00206846"/>
    <w:rsid w:val="00207BE3"/>
    <w:rsid w:val="00207EAC"/>
    <w:rsid w:val="00210673"/>
    <w:rsid w:val="00210961"/>
    <w:rsid w:val="002116A3"/>
    <w:rsid w:val="00212FAA"/>
    <w:rsid w:val="00214188"/>
    <w:rsid w:val="002201F6"/>
    <w:rsid w:val="002206D4"/>
    <w:rsid w:val="0022101C"/>
    <w:rsid w:val="00223A11"/>
    <w:rsid w:val="002252AC"/>
    <w:rsid w:val="00226C6A"/>
    <w:rsid w:val="0022739E"/>
    <w:rsid w:val="002279AF"/>
    <w:rsid w:val="00231EDF"/>
    <w:rsid w:val="00234E74"/>
    <w:rsid w:val="0023651D"/>
    <w:rsid w:val="00241527"/>
    <w:rsid w:val="002415AD"/>
    <w:rsid w:val="0024160C"/>
    <w:rsid w:val="00243696"/>
    <w:rsid w:val="00244038"/>
    <w:rsid w:val="0025037C"/>
    <w:rsid w:val="00252252"/>
    <w:rsid w:val="00254542"/>
    <w:rsid w:val="00260F50"/>
    <w:rsid w:val="002617B5"/>
    <w:rsid w:val="00263634"/>
    <w:rsid w:val="00264DB6"/>
    <w:rsid w:val="00265A62"/>
    <w:rsid w:val="00265E65"/>
    <w:rsid w:val="00267249"/>
    <w:rsid w:val="002703DE"/>
    <w:rsid w:val="002707EE"/>
    <w:rsid w:val="002714A8"/>
    <w:rsid w:val="00273354"/>
    <w:rsid w:val="002738D6"/>
    <w:rsid w:val="00274053"/>
    <w:rsid w:val="0027405E"/>
    <w:rsid w:val="00274FAF"/>
    <w:rsid w:val="0027727B"/>
    <w:rsid w:val="00282960"/>
    <w:rsid w:val="002829C9"/>
    <w:rsid w:val="00282F28"/>
    <w:rsid w:val="0028658F"/>
    <w:rsid w:val="002867A1"/>
    <w:rsid w:val="002879A8"/>
    <w:rsid w:val="00297103"/>
    <w:rsid w:val="002A0087"/>
    <w:rsid w:val="002A16B4"/>
    <w:rsid w:val="002A2385"/>
    <w:rsid w:val="002A3539"/>
    <w:rsid w:val="002A39BB"/>
    <w:rsid w:val="002A6AA5"/>
    <w:rsid w:val="002B00C7"/>
    <w:rsid w:val="002B31E0"/>
    <w:rsid w:val="002B6D4D"/>
    <w:rsid w:val="002B749A"/>
    <w:rsid w:val="002B7BA4"/>
    <w:rsid w:val="002C0D16"/>
    <w:rsid w:val="002C4127"/>
    <w:rsid w:val="002C50BE"/>
    <w:rsid w:val="002C6054"/>
    <w:rsid w:val="002C6986"/>
    <w:rsid w:val="002C72B2"/>
    <w:rsid w:val="002D067B"/>
    <w:rsid w:val="002D0996"/>
    <w:rsid w:val="002D0E91"/>
    <w:rsid w:val="002D3D3E"/>
    <w:rsid w:val="002D408D"/>
    <w:rsid w:val="002D4F0E"/>
    <w:rsid w:val="002D5289"/>
    <w:rsid w:val="002D57A5"/>
    <w:rsid w:val="002D5CCE"/>
    <w:rsid w:val="002D6D91"/>
    <w:rsid w:val="002E341D"/>
    <w:rsid w:val="002E4B0B"/>
    <w:rsid w:val="002E677F"/>
    <w:rsid w:val="002E6E66"/>
    <w:rsid w:val="002F2210"/>
    <w:rsid w:val="002F3AA7"/>
    <w:rsid w:val="002F6097"/>
    <w:rsid w:val="002F64F7"/>
    <w:rsid w:val="002F7F15"/>
    <w:rsid w:val="0030057B"/>
    <w:rsid w:val="003044E2"/>
    <w:rsid w:val="00305E74"/>
    <w:rsid w:val="00314DBB"/>
    <w:rsid w:val="00316083"/>
    <w:rsid w:val="00320400"/>
    <w:rsid w:val="00322CEA"/>
    <w:rsid w:val="003237C9"/>
    <w:rsid w:val="003238D7"/>
    <w:rsid w:val="0032490F"/>
    <w:rsid w:val="00324DA8"/>
    <w:rsid w:val="00326141"/>
    <w:rsid w:val="00326265"/>
    <w:rsid w:val="00326ED8"/>
    <w:rsid w:val="00331633"/>
    <w:rsid w:val="00334223"/>
    <w:rsid w:val="003356B0"/>
    <w:rsid w:val="00336369"/>
    <w:rsid w:val="00336705"/>
    <w:rsid w:val="00336DD1"/>
    <w:rsid w:val="00337502"/>
    <w:rsid w:val="003437C3"/>
    <w:rsid w:val="0034422A"/>
    <w:rsid w:val="00352D88"/>
    <w:rsid w:val="00354C00"/>
    <w:rsid w:val="00355E83"/>
    <w:rsid w:val="00356E0D"/>
    <w:rsid w:val="00360CBB"/>
    <w:rsid w:val="00361986"/>
    <w:rsid w:val="003663D4"/>
    <w:rsid w:val="003709F1"/>
    <w:rsid w:val="00372D38"/>
    <w:rsid w:val="003750B8"/>
    <w:rsid w:val="003771A7"/>
    <w:rsid w:val="00384E76"/>
    <w:rsid w:val="003859BC"/>
    <w:rsid w:val="00385C45"/>
    <w:rsid w:val="00385F12"/>
    <w:rsid w:val="00386DE9"/>
    <w:rsid w:val="00390065"/>
    <w:rsid w:val="00390D74"/>
    <w:rsid w:val="0039361E"/>
    <w:rsid w:val="00393784"/>
    <w:rsid w:val="003938DA"/>
    <w:rsid w:val="0039420D"/>
    <w:rsid w:val="00394A2D"/>
    <w:rsid w:val="003964D6"/>
    <w:rsid w:val="003964E9"/>
    <w:rsid w:val="003A02BC"/>
    <w:rsid w:val="003A2F8A"/>
    <w:rsid w:val="003A3282"/>
    <w:rsid w:val="003A6A91"/>
    <w:rsid w:val="003B1AF1"/>
    <w:rsid w:val="003B3E4D"/>
    <w:rsid w:val="003B4849"/>
    <w:rsid w:val="003B4E90"/>
    <w:rsid w:val="003B6147"/>
    <w:rsid w:val="003B6EE8"/>
    <w:rsid w:val="003C34FC"/>
    <w:rsid w:val="003C374F"/>
    <w:rsid w:val="003C4AE4"/>
    <w:rsid w:val="003C6B21"/>
    <w:rsid w:val="003C6FBB"/>
    <w:rsid w:val="003D0489"/>
    <w:rsid w:val="003D0BAD"/>
    <w:rsid w:val="003D2937"/>
    <w:rsid w:val="003D40A4"/>
    <w:rsid w:val="003D4CCC"/>
    <w:rsid w:val="003D50E4"/>
    <w:rsid w:val="003D6496"/>
    <w:rsid w:val="003D6578"/>
    <w:rsid w:val="003E0B7C"/>
    <w:rsid w:val="003E1EE6"/>
    <w:rsid w:val="003E3C68"/>
    <w:rsid w:val="003E4987"/>
    <w:rsid w:val="003E67A1"/>
    <w:rsid w:val="003E6B07"/>
    <w:rsid w:val="003E7C8C"/>
    <w:rsid w:val="003F04C3"/>
    <w:rsid w:val="003F0EF5"/>
    <w:rsid w:val="003F15E2"/>
    <w:rsid w:val="003F5329"/>
    <w:rsid w:val="003F62BA"/>
    <w:rsid w:val="003F7C56"/>
    <w:rsid w:val="00401B33"/>
    <w:rsid w:val="00401D30"/>
    <w:rsid w:val="004025AB"/>
    <w:rsid w:val="004039E3"/>
    <w:rsid w:val="00404344"/>
    <w:rsid w:val="004067D5"/>
    <w:rsid w:val="00407083"/>
    <w:rsid w:val="00407587"/>
    <w:rsid w:val="00411EB7"/>
    <w:rsid w:val="0041209D"/>
    <w:rsid w:val="00417958"/>
    <w:rsid w:val="0042023A"/>
    <w:rsid w:val="004238B8"/>
    <w:rsid w:val="0042425C"/>
    <w:rsid w:val="00424EF7"/>
    <w:rsid w:val="0042692C"/>
    <w:rsid w:val="00430662"/>
    <w:rsid w:val="00430703"/>
    <w:rsid w:val="00431B0D"/>
    <w:rsid w:val="00432487"/>
    <w:rsid w:val="004335A0"/>
    <w:rsid w:val="00433977"/>
    <w:rsid w:val="00435004"/>
    <w:rsid w:val="00437707"/>
    <w:rsid w:val="00440EDD"/>
    <w:rsid w:val="004419FE"/>
    <w:rsid w:val="00443A66"/>
    <w:rsid w:val="0044421C"/>
    <w:rsid w:val="00444620"/>
    <w:rsid w:val="00447AF2"/>
    <w:rsid w:val="00450260"/>
    <w:rsid w:val="00456D77"/>
    <w:rsid w:val="00457194"/>
    <w:rsid w:val="00460A9D"/>
    <w:rsid w:val="004616F6"/>
    <w:rsid w:val="00463EC8"/>
    <w:rsid w:val="0046576E"/>
    <w:rsid w:val="0046726B"/>
    <w:rsid w:val="00475122"/>
    <w:rsid w:val="00477C60"/>
    <w:rsid w:val="004811A9"/>
    <w:rsid w:val="00481D47"/>
    <w:rsid w:val="00482818"/>
    <w:rsid w:val="00486169"/>
    <w:rsid w:val="00486DAA"/>
    <w:rsid w:val="00487117"/>
    <w:rsid w:val="004878EA"/>
    <w:rsid w:val="00490BE5"/>
    <w:rsid w:val="00493AFB"/>
    <w:rsid w:val="00495DAB"/>
    <w:rsid w:val="00495E5E"/>
    <w:rsid w:val="00497082"/>
    <w:rsid w:val="00497C19"/>
    <w:rsid w:val="004A09B7"/>
    <w:rsid w:val="004A0FF7"/>
    <w:rsid w:val="004A234A"/>
    <w:rsid w:val="004A589D"/>
    <w:rsid w:val="004A59D7"/>
    <w:rsid w:val="004A61C1"/>
    <w:rsid w:val="004A751A"/>
    <w:rsid w:val="004B4247"/>
    <w:rsid w:val="004B5048"/>
    <w:rsid w:val="004B5280"/>
    <w:rsid w:val="004B5B06"/>
    <w:rsid w:val="004B6D7C"/>
    <w:rsid w:val="004C12E5"/>
    <w:rsid w:val="004C4834"/>
    <w:rsid w:val="004C4969"/>
    <w:rsid w:val="004C570C"/>
    <w:rsid w:val="004C7C1B"/>
    <w:rsid w:val="004D0844"/>
    <w:rsid w:val="004D099D"/>
    <w:rsid w:val="004D1E1B"/>
    <w:rsid w:val="004D2A2B"/>
    <w:rsid w:val="004D3E3D"/>
    <w:rsid w:val="004D452D"/>
    <w:rsid w:val="004D5A80"/>
    <w:rsid w:val="004D6B8D"/>
    <w:rsid w:val="004E0A37"/>
    <w:rsid w:val="004E1DD7"/>
    <w:rsid w:val="004E473B"/>
    <w:rsid w:val="004E4C55"/>
    <w:rsid w:val="004E4D91"/>
    <w:rsid w:val="004F235D"/>
    <w:rsid w:val="004F3C48"/>
    <w:rsid w:val="00501ACC"/>
    <w:rsid w:val="00502993"/>
    <w:rsid w:val="00502AE1"/>
    <w:rsid w:val="00503769"/>
    <w:rsid w:val="00503E96"/>
    <w:rsid w:val="00506378"/>
    <w:rsid w:val="00506BBC"/>
    <w:rsid w:val="005076E2"/>
    <w:rsid w:val="00510426"/>
    <w:rsid w:val="00510B4B"/>
    <w:rsid w:val="005114A4"/>
    <w:rsid w:val="00513CA5"/>
    <w:rsid w:val="00514646"/>
    <w:rsid w:val="00514EA9"/>
    <w:rsid w:val="0051684A"/>
    <w:rsid w:val="00517576"/>
    <w:rsid w:val="005179EF"/>
    <w:rsid w:val="005204F5"/>
    <w:rsid w:val="00520892"/>
    <w:rsid w:val="00521675"/>
    <w:rsid w:val="00521F7C"/>
    <w:rsid w:val="0052404D"/>
    <w:rsid w:val="0052578F"/>
    <w:rsid w:val="00526066"/>
    <w:rsid w:val="00526718"/>
    <w:rsid w:val="0052691F"/>
    <w:rsid w:val="00527765"/>
    <w:rsid w:val="00527A2C"/>
    <w:rsid w:val="0053263C"/>
    <w:rsid w:val="00532EDC"/>
    <w:rsid w:val="00534796"/>
    <w:rsid w:val="0053542D"/>
    <w:rsid w:val="00537F3E"/>
    <w:rsid w:val="00542C41"/>
    <w:rsid w:val="00544F87"/>
    <w:rsid w:val="00546531"/>
    <w:rsid w:val="00546592"/>
    <w:rsid w:val="00546D24"/>
    <w:rsid w:val="005478F3"/>
    <w:rsid w:val="005479DA"/>
    <w:rsid w:val="00550626"/>
    <w:rsid w:val="00551E90"/>
    <w:rsid w:val="005530B6"/>
    <w:rsid w:val="005532A7"/>
    <w:rsid w:val="00557212"/>
    <w:rsid w:val="00557B99"/>
    <w:rsid w:val="00560386"/>
    <w:rsid w:val="00560D1A"/>
    <w:rsid w:val="005617D8"/>
    <w:rsid w:val="00561A64"/>
    <w:rsid w:val="0056265F"/>
    <w:rsid w:val="00563A31"/>
    <w:rsid w:val="00567BD0"/>
    <w:rsid w:val="00567CF5"/>
    <w:rsid w:val="00571ECC"/>
    <w:rsid w:val="0057274D"/>
    <w:rsid w:val="0057303E"/>
    <w:rsid w:val="00576770"/>
    <w:rsid w:val="005771B5"/>
    <w:rsid w:val="00577C89"/>
    <w:rsid w:val="005807E1"/>
    <w:rsid w:val="00581033"/>
    <w:rsid w:val="00583131"/>
    <w:rsid w:val="00583A3E"/>
    <w:rsid w:val="005865DD"/>
    <w:rsid w:val="005871A2"/>
    <w:rsid w:val="00587560"/>
    <w:rsid w:val="00590AAA"/>
    <w:rsid w:val="005940DE"/>
    <w:rsid w:val="00594BAE"/>
    <w:rsid w:val="005A0B53"/>
    <w:rsid w:val="005A1A08"/>
    <w:rsid w:val="005A2E39"/>
    <w:rsid w:val="005A2FCB"/>
    <w:rsid w:val="005A45E1"/>
    <w:rsid w:val="005A4E34"/>
    <w:rsid w:val="005A6FDB"/>
    <w:rsid w:val="005B0560"/>
    <w:rsid w:val="005B0E8A"/>
    <w:rsid w:val="005B66FA"/>
    <w:rsid w:val="005C026D"/>
    <w:rsid w:val="005C1FFF"/>
    <w:rsid w:val="005C21A3"/>
    <w:rsid w:val="005C2280"/>
    <w:rsid w:val="005C308C"/>
    <w:rsid w:val="005C50F1"/>
    <w:rsid w:val="005C71BD"/>
    <w:rsid w:val="005D264D"/>
    <w:rsid w:val="005D3861"/>
    <w:rsid w:val="005D3BF8"/>
    <w:rsid w:val="005D48CB"/>
    <w:rsid w:val="005D4DC1"/>
    <w:rsid w:val="005D6887"/>
    <w:rsid w:val="005E228E"/>
    <w:rsid w:val="005E2F7B"/>
    <w:rsid w:val="005E34B0"/>
    <w:rsid w:val="005E7F54"/>
    <w:rsid w:val="005F361A"/>
    <w:rsid w:val="005F3BA7"/>
    <w:rsid w:val="005F419F"/>
    <w:rsid w:val="005F52BF"/>
    <w:rsid w:val="005F5578"/>
    <w:rsid w:val="005F7EFF"/>
    <w:rsid w:val="00600767"/>
    <w:rsid w:val="006013CA"/>
    <w:rsid w:val="0060383E"/>
    <w:rsid w:val="006040C1"/>
    <w:rsid w:val="00610E29"/>
    <w:rsid w:val="00611552"/>
    <w:rsid w:val="00613B31"/>
    <w:rsid w:val="00616F4B"/>
    <w:rsid w:val="0061742A"/>
    <w:rsid w:val="00617F66"/>
    <w:rsid w:val="006202E6"/>
    <w:rsid w:val="006211DD"/>
    <w:rsid w:val="006219F2"/>
    <w:rsid w:val="006238BE"/>
    <w:rsid w:val="00624676"/>
    <w:rsid w:val="00624DCB"/>
    <w:rsid w:val="00630462"/>
    <w:rsid w:val="006336FD"/>
    <w:rsid w:val="0063490A"/>
    <w:rsid w:val="00640439"/>
    <w:rsid w:val="006456AA"/>
    <w:rsid w:val="006462FE"/>
    <w:rsid w:val="0065043C"/>
    <w:rsid w:val="0065080A"/>
    <w:rsid w:val="00652794"/>
    <w:rsid w:val="0065596F"/>
    <w:rsid w:val="00657829"/>
    <w:rsid w:val="00657AAA"/>
    <w:rsid w:val="00662E41"/>
    <w:rsid w:val="00667AB1"/>
    <w:rsid w:val="006734B1"/>
    <w:rsid w:val="006757B7"/>
    <w:rsid w:val="00675805"/>
    <w:rsid w:val="00675A69"/>
    <w:rsid w:val="006771C9"/>
    <w:rsid w:val="006774A1"/>
    <w:rsid w:val="00677CF7"/>
    <w:rsid w:val="0068049A"/>
    <w:rsid w:val="00681433"/>
    <w:rsid w:val="006821D5"/>
    <w:rsid w:val="00686A91"/>
    <w:rsid w:val="00692393"/>
    <w:rsid w:val="00692C43"/>
    <w:rsid w:val="00693608"/>
    <w:rsid w:val="00694FA9"/>
    <w:rsid w:val="00696C09"/>
    <w:rsid w:val="006A04E3"/>
    <w:rsid w:val="006A0BEB"/>
    <w:rsid w:val="006A1809"/>
    <w:rsid w:val="006A4BB4"/>
    <w:rsid w:val="006B0986"/>
    <w:rsid w:val="006B120C"/>
    <w:rsid w:val="006B17B8"/>
    <w:rsid w:val="006B23FE"/>
    <w:rsid w:val="006B64C2"/>
    <w:rsid w:val="006B7B91"/>
    <w:rsid w:val="006C037F"/>
    <w:rsid w:val="006C3FBF"/>
    <w:rsid w:val="006C3FF8"/>
    <w:rsid w:val="006C4286"/>
    <w:rsid w:val="006C4554"/>
    <w:rsid w:val="006C4912"/>
    <w:rsid w:val="006C6550"/>
    <w:rsid w:val="006D3725"/>
    <w:rsid w:val="006D3DDD"/>
    <w:rsid w:val="006D4220"/>
    <w:rsid w:val="006D4CB3"/>
    <w:rsid w:val="006D4F98"/>
    <w:rsid w:val="006D5C1F"/>
    <w:rsid w:val="006D70D3"/>
    <w:rsid w:val="006D7B42"/>
    <w:rsid w:val="006E296E"/>
    <w:rsid w:val="006E2B6F"/>
    <w:rsid w:val="006E2F22"/>
    <w:rsid w:val="006E6552"/>
    <w:rsid w:val="006F08FF"/>
    <w:rsid w:val="006F1514"/>
    <w:rsid w:val="006F260C"/>
    <w:rsid w:val="006F2B49"/>
    <w:rsid w:val="006F4DF5"/>
    <w:rsid w:val="006F5F7C"/>
    <w:rsid w:val="006F75E5"/>
    <w:rsid w:val="00707495"/>
    <w:rsid w:val="00707C4D"/>
    <w:rsid w:val="007123BA"/>
    <w:rsid w:val="00715018"/>
    <w:rsid w:val="007151BB"/>
    <w:rsid w:val="007155B3"/>
    <w:rsid w:val="00715C4E"/>
    <w:rsid w:val="00724CCC"/>
    <w:rsid w:val="007250F7"/>
    <w:rsid w:val="00727799"/>
    <w:rsid w:val="00727C6F"/>
    <w:rsid w:val="007308A8"/>
    <w:rsid w:val="00730912"/>
    <w:rsid w:val="007314F2"/>
    <w:rsid w:val="0073278C"/>
    <w:rsid w:val="0073416A"/>
    <w:rsid w:val="007348D2"/>
    <w:rsid w:val="00740229"/>
    <w:rsid w:val="00740929"/>
    <w:rsid w:val="00742437"/>
    <w:rsid w:val="00751D6E"/>
    <w:rsid w:val="007549E8"/>
    <w:rsid w:val="00757192"/>
    <w:rsid w:val="00761686"/>
    <w:rsid w:val="00766362"/>
    <w:rsid w:val="00767281"/>
    <w:rsid w:val="00773E61"/>
    <w:rsid w:val="00777178"/>
    <w:rsid w:val="00777DF4"/>
    <w:rsid w:val="00781050"/>
    <w:rsid w:val="007812DB"/>
    <w:rsid w:val="00782601"/>
    <w:rsid w:val="007856CC"/>
    <w:rsid w:val="00786A42"/>
    <w:rsid w:val="00787E3C"/>
    <w:rsid w:val="00790CFF"/>
    <w:rsid w:val="00792A69"/>
    <w:rsid w:val="00796853"/>
    <w:rsid w:val="007A0691"/>
    <w:rsid w:val="007A0755"/>
    <w:rsid w:val="007A0A75"/>
    <w:rsid w:val="007A129A"/>
    <w:rsid w:val="007A565A"/>
    <w:rsid w:val="007A695D"/>
    <w:rsid w:val="007A7F50"/>
    <w:rsid w:val="007B0803"/>
    <w:rsid w:val="007B11D3"/>
    <w:rsid w:val="007B249D"/>
    <w:rsid w:val="007B3E14"/>
    <w:rsid w:val="007B5312"/>
    <w:rsid w:val="007B5F08"/>
    <w:rsid w:val="007B607A"/>
    <w:rsid w:val="007B69EC"/>
    <w:rsid w:val="007C1542"/>
    <w:rsid w:val="007C437A"/>
    <w:rsid w:val="007C5D38"/>
    <w:rsid w:val="007C62B2"/>
    <w:rsid w:val="007D022B"/>
    <w:rsid w:val="007D105D"/>
    <w:rsid w:val="007D1435"/>
    <w:rsid w:val="007D1EA6"/>
    <w:rsid w:val="007D2FF3"/>
    <w:rsid w:val="007D3AC6"/>
    <w:rsid w:val="007D3CE2"/>
    <w:rsid w:val="007D53CE"/>
    <w:rsid w:val="007D6979"/>
    <w:rsid w:val="007D7591"/>
    <w:rsid w:val="007E0D01"/>
    <w:rsid w:val="007E2765"/>
    <w:rsid w:val="007E3A22"/>
    <w:rsid w:val="007E4144"/>
    <w:rsid w:val="007E4333"/>
    <w:rsid w:val="007E4802"/>
    <w:rsid w:val="007E5A5B"/>
    <w:rsid w:val="007E7B8D"/>
    <w:rsid w:val="007F0915"/>
    <w:rsid w:val="007F1BB4"/>
    <w:rsid w:val="007F1D61"/>
    <w:rsid w:val="007F2582"/>
    <w:rsid w:val="007F3298"/>
    <w:rsid w:val="007F5918"/>
    <w:rsid w:val="007F5BA1"/>
    <w:rsid w:val="007F673C"/>
    <w:rsid w:val="00800D5C"/>
    <w:rsid w:val="008011E1"/>
    <w:rsid w:val="008018F9"/>
    <w:rsid w:val="008041E1"/>
    <w:rsid w:val="0080466D"/>
    <w:rsid w:val="008054E0"/>
    <w:rsid w:val="00811B4A"/>
    <w:rsid w:val="0081223C"/>
    <w:rsid w:val="00813773"/>
    <w:rsid w:val="00813D2C"/>
    <w:rsid w:val="008173E5"/>
    <w:rsid w:val="0082061A"/>
    <w:rsid w:val="0082241B"/>
    <w:rsid w:val="00822D18"/>
    <w:rsid w:val="00823F63"/>
    <w:rsid w:val="0082468C"/>
    <w:rsid w:val="008246B8"/>
    <w:rsid w:val="00825E7C"/>
    <w:rsid w:val="00826666"/>
    <w:rsid w:val="0082741F"/>
    <w:rsid w:val="00831F1D"/>
    <w:rsid w:val="00843312"/>
    <w:rsid w:val="0084499A"/>
    <w:rsid w:val="00844DFD"/>
    <w:rsid w:val="008452DC"/>
    <w:rsid w:val="00845EBA"/>
    <w:rsid w:val="0084667C"/>
    <w:rsid w:val="00847C2F"/>
    <w:rsid w:val="008511B6"/>
    <w:rsid w:val="00852D49"/>
    <w:rsid w:val="00854670"/>
    <w:rsid w:val="00855DF4"/>
    <w:rsid w:val="00855FDB"/>
    <w:rsid w:val="008571F6"/>
    <w:rsid w:val="00862503"/>
    <w:rsid w:val="00863732"/>
    <w:rsid w:val="008637FD"/>
    <w:rsid w:val="00864930"/>
    <w:rsid w:val="008807F2"/>
    <w:rsid w:val="008833BC"/>
    <w:rsid w:val="00883522"/>
    <w:rsid w:val="008849B4"/>
    <w:rsid w:val="008862D0"/>
    <w:rsid w:val="00887FF8"/>
    <w:rsid w:val="008928D0"/>
    <w:rsid w:val="0089597A"/>
    <w:rsid w:val="00896166"/>
    <w:rsid w:val="00897D60"/>
    <w:rsid w:val="008A29F4"/>
    <w:rsid w:val="008A2D0B"/>
    <w:rsid w:val="008A4CA3"/>
    <w:rsid w:val="008B00BD"/>
    <w:rsid w:val="008B33E8"/>
    <w:rsid w:val="008B3956"/>
    <w:rsid w:val="008B5E69"/>
    <w:rsid w:val="008B6259"/>
    <w:rsid w:val="008C00B3"/>
    <w:rsid w:val="008C2DCB"/>
    <w:rsid w:val="008C3A1D"/>
    <w:rsid w:val="008C4067"/>
    <w:rsid w:val="008C51B2"/>
    <w:rsid w:val="008C5289"/>
    <w:rsid w:val="008C5CBF"/>
    <w:rsid w:val="008C68DB"/>
    <w:rsid w:val="008D142B"/>
    <w:rsid w:val="008D3327"/>
    <w:rsid w:val="008D3FCA"/>
    <w:rsid w:val="008E3B5E"/>
    <w:rsid w:val="008E55A4"/>
    <w:rsid w:val="008E6E6C"/>
    <w:rsid w:val="008F2AC0"/>
    <w:rsid w:val="008F4E6D"/>
    <w:rsid w:val="008F5BCE"/>
    <w:rsid w:val="008F70A6"/>
    <w:rsid w:val="00901AC7"/>
    <w:rsid w:val="00902B55"/>
    <w:rsid w:val="00903500"/>
    <w:rsid w:val="00904834"/>
    <w:rsid w:val="009068DB"/>
    <w:rsid w:val="0090761C"/>
    <w:rsid w:val="0091175E"/>
    <w:rsid w:val="00911F77"/>
    <w:rsid w:val="009126F4"/>
    <w:rsid w:val="009154E3"/>
    <w:rsid w:val="00924538"/>
    <w:rsid w:val="009247AB"/>
    <w:rsid w:val="009316B3"/>
    <w:rsid w:val="009318FF"/>
    <w:rsid w:val="00931B0D"/>
    <w:rsid w:val="009327E4"/>
    <w:rsid w:val="009350E5"/>
    <w:rsid w:val="00935A67"/>
    <w:rsid w:val="00936B8D"/>
    <w:rsid w:val="0093733F"/>
    <w:rsid w:val="00937A52"/>
    <w:rsid w:val="0094051F"/>
    <w:rsid w:val="00945CC9"/>
    <w:rsid w:val="0094671E"/>
    <w:rsid w:val="00947E18"/>
    <w:rsid w:val="009516EB"/>
    <w:rsid w:val="009520D9"/>
    <w:rsid w:val="0095256A"/>
    <w:rsid w:val="00952FF9"/>
    <w:rsid w:val="00954263"/>
    <w:rsid w:val="00954B94"/>
    <w:rsid w:val="00955556"/>
    <w:rsid w:val="00955B60"/>
    <w:rsid w:val="009628E0"/>
    <w:rsid w:val="00964302"/>
    <w:rsid w:val="00966EE0"/>
    <w:rsid w:val="00967838"/>
    <w:rsid w:val="00967ACE"/>
    <w:rsid w:val="00967F12"/>
    <w:rsid w:val="009703BF"/>
    <w:rsid w:val="00972041"/>
    <w:rsid w:val="00972990"/>
    <w:rsid w:val="009741B9"/>
    <w:rsid w:val="00975B98"/>
    <w:rsid w:val="009775F7"/>
    <w:rsid w:val="009778D8"/>
    <w:rsid w:val="009807D2"/>
    <w:rsid w:val="00984273"/>
    <w:rsid w:val="00985FA7"/>
    <w:rsid w:val="0098739F"/>
    <w:rsid w:val="009905C8"/>
    <w:rsid w:val="009962A4"/>
    <w:rsid w:val="009A159F"/>
    <w:rsid w:val="009A3C45"/>
    <w:rsid w:val="009A52C8"/>
    <w:rsid w:val="009B27A9"/>
    <w:rsid w:val="009B36AA"/>
    <w:rsid w:val="009B41CB"/>
    <w:rsid w:val="009B476C"/>
    <w:rsid w:val="009B6EFF"/>
    <w:rsid w:val="009B7A8B"/>
    <w:rsid w:val="009C0D35"/>
    <w:rsid w:val="009C1AE2"/>
    <w:rsid w:val="009C21FE"/>
    <w:rsid w:val="009C2960"/>
    <w:rsid w:val="009C5C23"/>
    <w:rsid w:val="009C7B4C"/>
    <w:rsid w:val="009D7BB3"/>
    <w:rsid w:val="009E170A"/>
    <w:rsid w:val="009E4F3E"/>
    <w:rsid w:val="009E7BEB"/>
    <w:rsid w:val="009E7F23"/>
    <w:rsid w:val="009F274E"/>
    <w:rsid w:val="009F36F2"/>
    <w:rsid w:val="009F533C"/>
    <w:rsid w:val="009F640C"/>
    <w:rsid w:val="009F6A26"/>
    <w:rsid w:val="009F70E6"/>
    <w:rsid w:val="009F7157"/>
    <w:rsid w:val="00A00BA5"/>
    <w:rsid w:val="00A0136F"/>
    <w:rsid w:val="00A0204B"/>
    <w:rsid w:val="00A02301"/>
    <w:rsid w:val="00A023AE"/>
    <w:rsid w:val="00A07CFE"/>
    <w:rsid w:val="00A123D6"/>
    <w:rsid w:val="00A146C0"/>
    <w:rsid w:val="00A16891"/>
    <w:rsid w:val="00A170E7"/>
    <w:rsid w:val="00A20571"/>
    <w:rsid w:val="00A23DC5"/>
    <w:rsid w:val="00A31D9E"/>
    <w:rsid w:val="00A3514E"/>
    <w:rsid w:val="00A41A7A"/>
    <w:rsid w:val="00A41EC8"/>
    <w:rsid w:val="00A42539"/>
    <w:rsid w:val="00A42AE4"/>
    <w:rsid w:val="00A43737"/>
    <w:rsid w:val="00A43E7A"/>
    <w:rsid w:val="00A44109"/>
    <w:rsid w:val="00A45123"/>
    <w:rsid w:val="00A47BC3"/>
    <w:rsid w:val="00A51EC3"/>
    <w:rsid w:val="00A530E8"/>
    <w:rsid w:val="00A53BDE"/>
    <w:rsid w:val="00A601E7"/>
    <w:rsid w:val="00A61339"/>
    <w:rsid w:val="00A620AB"/>
    <w:rsid w:val="00A6472F"/>
    <w:rsid w:val="00A64950"/>
    <w:rsid w:val="00A64AFE"/>
    <w:rsid w:val="00A65F48"/>
    <w:rsid w:val="00A67004"/>
    <w:rsid w:val="00A70059"/>
    <w:rsid w:val="00A73B98"/>
    <w:rsid w:val="00A74027"/>
    <w:rsid w:val="00A750C8"/>
    <w:rsid w:val="00A751C7"/>
    <w:rsid w:val="00A756E4"/>
    <w:rsid w:val="00A76201"/>
    <w:rsid w:val="00A77089"/>
    <w:rsid w:val="00A8037A"/>
    <w:rsid w:val="00A82178"/>
    <w:rsid w:val="00A835F0"/>
    <w:rsid w:val="00A8564F"/>
    <w:rsid w:val="00A8745B"/>
    <w:rsid w:val="00A9022C"/>
    <w:rsid w:val="00A906F2"/>
    <w:rsid w:val="00A9673F"/>
    <w:rsid w:val="00A96C4B"/>
    <w:rsid w:val="00A96C4E"/>
    <w:rsid w:val="00AA15B2"/>
    <w:rsid w:val="00AA293E"/>
    <w:rsid w:val="00AA3594"/>
    <w:rsid w:val="00AA6490"/>
    <w:rsid w:val="00AB0BBB"/>
    <w:rsid w:val="00AB3CA0"/>
    <w:rsid w:val="00AB5925"/>
    <w:rsid w:val="00AC0616"/>
    <w:rsid w:val="00AC0FAE"/>
    <w:rsid w:val="00AC1D13"/>
    <w:rsid w:val="00AC1FD5"/>
    <w:rsid w:val="00AC3E85"/>
    <w:rsid w:val="00AC4DA3"/>
    <w:rsid w:val="00AD234D"/>
    <w:rsid w:val="00AD2B98"/>
    <w:rsid w:val="00AD2DFA"/>
    <w:rsid w:val="00AD3ADF"/>
    <w:rsid w:val="00AD5803"/>
    <w:rsid w:val="00AD5A1C"/>
    <w:rsid w:val="00AE111C"/>
    <w:rsid w:val="00AE14E4"/>
    <w:rsid w:val="00AE3202"/>
    <w:rsid w:val="00AE348C"/>
    <w:rsid w:val="00AF24D2"/>
    <w:rsid w:val="00AF44C1"/>
    <w:rsid w:val="00B00E09"/>
    <w:rsid w:val="00B01D7E"/>
    <w:rsid w:val="00B05B06"/>
    <w:rsid w:val="00B06823"/>
    <w:rsid w:val="00B06CAF"/>
    <w:rsid w:val="00B07E0E"/>
    <w:rsid w:val="00B121F4"/>
    <w:rsid w:val="00B12612"/>
    <w:rsid w:val="00B12DF3"/>
    <w:rsid w:val="00B14567"/>
    <w:rsid w:val="00B17D7A"/>
    <w:rsid w:val="00B210D4"/>
    <w:rsid w:val="00B21610"/>
    <w:rsid w:val="00B21655"/>
    <w:rsid w:val="00B21F32"/>
    <w:rsid w:val="00B226EC"/>
    <w:rsid w:val="00B22C43"/>
    <w:rsid w:val="00B23961"/>
    <w:rsid w:val="00B26212"/>
    <w:rsid w:val="00B30F73"/>
    <w:rsid w:val="00B35D6D"/>
    <w:rsid w:val="00B3635B"/>
    <w:rsid w:val="00B3727F"/>
    <w:rsid w:val="00B40850"/>
    <w:rsid w:val="00B42E60"/>
    <w:rsid w:val="00B430EA"/>
    <w:rsid w:val="00B43BB7"/>
    <w:rsid w:val="00B50709"/>
    <w:rsid w:val="00B509D2"/>
    <w:rsid w:val="00B50D91"/>
    <w:rsid w:val="00B618E4"/>
    <w:rsid w:val="00B623CE"/>
    <w:rsid w:val="00B6353F"/>
    <w:rsid w:val="00B64602"/>
    <w:rsid w:val="00B66D46"/>
    <w:rsid w:val="00B72BAE"/>
    <w:rsid w:val="00B72F9B"/>
    <w:rsid w:val="00B73AE0"/>
    <w:rsid w:val="00B763D1"/>
    <w:rsid w:val="00B80388"/>
    <w:rsid w:val="00B81EC0"/>
    <w:rsid w:val="00B828EE"/>
    <w:rsid w:val="00B829FF"/>
    <w:rsid w:val="00B8693A"/>
    <w:rsid w:val="00B86FB3"/>
    <w:rsid w:val="00B87066"/>
    <w:rsid w:val="00B948B9"/>
    <w:rsid w:val="00B97057"/>
    <w:rsid w:val="00B971E7"/>
    <w:rsid w:val="00BA1BEC"/>
    <w:rsid w:val="00BA45D4"/>
    <w:rsid w:val="00BA5848"/>
    <w:rsid w:val="00BA6B37"/>
    <w:rsid w:val="00BC14D3"/>
    <w:rsid w:val="00BC24E0"/>
    <w:rsid w:val="00BC3EE2"/>
    <w:rsid w:val="00BC7127"/>
    <w:rsid w:val="00BD0E27"/>
    <w:rsid w:val="00BD4F49"/>
    <w:rsid w:val="00BD7E6C"/>
    <w:rsid w:val="00BE07A2"/>
    <w:rsid w:val="00BE36F7"/>
    <w:rsid w:val="00BE530E"/>
    <w:rsid w:val="00BF1A17"/>
    <w:rsid w:val="00BF431F"/>
    <w:rsid w:val="00BF437C"/>
    <w:rsid w:val="00BF4673"/>
    <w:rsid w:val="00BF5B60"/>
    <w:rsid w:val="00C022C0"/>
    <w:rsid w:val="00C06D73"/>
    <w:rsid w:val="00C074B8"/>
    <w:rsid w:val="00C13470"/>
    <w:rsid w:val="00C150DF"/>
    <w:rsid w:val="00C154BE"/>
    <w:rsid w:val="00C16B6E"/>
    <w:rsid w:val="00C178A5"/>
    <w:rsid w:val="00C2137A"/>
    <w:rsid w:val="00C243C9"/>
    <w:rsid w:val="00C34431"/>
    <w:rsid w:val="00C3634C"/>
    <w:rsid w:val="00C37E01"/>
    <w:rsid w:val="00C41099"/>
    <w:rsid w:val="00C4315E"/>
    <w:rsid w:val="00C43F44"/>
    <w:rsid w:val="00C44F7D"/>
    <w:rsid w:val="00C47974"/>
    <w:rsid w:val="00C529D2"/>
    <w:rsid w:val="00C5370D"/>
    <w:rsid w:val="00C54777"/>
    <w:rsid w:val="00C5657F"/>
    <w:rsid w:val="00C56D82"/>
    <w:rsid w:val="00C57D0B"/>
    <w:rsid w:val="00C61FE9"/>
    <w:rsid w:val="00C62B4D"/>
    <w:rsid w:val="00C63310"/>
    <w:rsid w:val="00C639EA"/>
    <w:rsid w:val="00C644D8"/>
    <w:rsid w:val="00C6461A"/>
    <w:rsid w:val="00C64786"/>
    <w:rsid w:val="00C662AE"/>
    <w:rsid w:val="00C73B98"/>
    <w:rsid w:val="00C75499"/>
    <w:rsid w:val="00C82596"/>
    <w:rsid w:val="00C82B46"/>
    <w:rsid w:val="00C8337A"/>
    <w:rsid w:val="00C85E8B"/>
    <w:rsid w:val="00C86541"/>
    <w:rsid w:val="00C8764B"/>
    <w:rsid w:val="00C9212E"/>
    <w:rsid w:val="00C961C7"/>
    <w:rsid w:val="00C97445"/>
    <w:rsid w:val="00CA0506"/>
    <w:rsid w:val="00CA298C"/>
    <w:rsid w:val="00CA316D"/>
    <w:rsid w:val="00CA5575"/>
    <w:rsid w:val="00CA5B19"/>
    <w:rsid w:val="00CA6742"/>
    <w:rsid w:val="00CA7BFA"/>
    <w:rsid w:val="00CB0CAB"/>
    <w:rsid w:val="00CB0D07"/>
    <w:rsid w:val="00CB3269"/>
    <w:rsid w:val="00CB6576"/>
    <w:rsid w:val="00CB76CF"/>
    <w:rsid w:val="00CC1F73"/>
    <w:rsid w:val="00CC57CC"/>
    <w:rsid w:val="00CC5813"/>
    <w:rsid w:val="00CC6C4A"/>
    <w:rsid w:val="00CC73C9"/>
    <w:rsid w:val="00CC74C1"/>
    <w:rsid w:val="00CC7CA6"/>
    <w:rsid w:val="00CD05D1"/>
    <w:rsid w:val="00CD15F7"/>
    <w:rsid w:val="00CD270F"/>
    <w:rsid w:val="00CD3420"/>
    <w:rsid w:val="00CD4B01"/>
    <w:rsid w:val="00CD64D0"/>
    <w:rsid w:val="00CD6762"/>
    <w:rsid w:val="00CD7874"/>
    <w:rsid w:val="00CD7E67"/>
    <w:rsid w:val="00CE0053"/>
    <w:rsid w:val="00CE2E92"/>
    <w:rsid w:val="00CF0109"/>
    <w:rsid w:val="00CF14C3"/>
    <w:rsid w:val="00CF155A"/>
    <w:rsid w:val="00CF1694"/>
    <w:rsid w:val="00CF1F2F"/>
    <w:rsid w:val="00CF2503"/>
    <w:rsid w:val="00CF3508"/>
    <w:rsid w:val="00CF49E2"/>
    <w:rsid w:val="00CF6499"/>
    <w:rsid w:val="00D036A4"/>
    <w:rsid w:val="00D04793"/>
    <w:rsid w:val="00D047B4"/>
    <w:rsid w:val="00D0482F"/>
    <w:rsid w:val="00D05450"/>
    <w:rsid w:val="00D10344"/>
    <w:rsid w:val="00D107B9"/>
    <w:rsid w:val="00D108B0"/>
    <w:rsid w:val="00D10DC4"/>
    <w:rsid w:val="00D10ECD"/>
    <w:rsid w:val="00D113D3"/>
    <w:rsid w:val="00D1187D"/>
    <w:rsid w:val="00D12A4B"/>
    <w:rsid w:val="00D137B5"/>
    <w:rsid w:val="00D14F39"/>
    <w:rsid w:val="00D15BD7"/>
    <w:rsid w:val="00D16202"/>
    <w:rsid w:val="00D1632C"/>
    <w:rsid w:val="00D215BA"/>
    <w:rsid w:val="00D24F0E"/>
    <w:rsid w:val="00D30F03"/>
    <w:rsid w:val="00D31D70"/>
    <w:rsid w:val="00D31FAB"/>
    <w:rsid w:val="00D32B93"/>
    <w:rsid w:val="00D331E7"/>
    <w:rsid w:val="00D33B5E"/>
    <w:rsid w:val="00D33E6F"/>
    <w:rsid w:val="00D34CA9"/>
    <w:rsid w:val="00D3599F"/>
    <w:rsid w:val="00D3674C"/>
    <w:rsid w:val="00D37463"/>
    <w:rsid w:val="00D379BC"/>
    <w:rsid w:val="00D37A1D"/>
    <w:rsid w:val="00D412C1"/>
    <w:rsid w:val="00D42161"/>
    <w:rsid w:val="00D4421E"/>
    <w:rsid w:val="00D44C46"/>
    <w:rsid w:val="00D4625C"/>
    <w:rsid w:val="00D479EE"/>
    <w:rsid w:val="00D529EF"/>
    <w:rsid w:val="00D543CC"/>
    <w:rsid w:val="00D600C8"/>
    <w:rsid w:val="00D607E2"/>
    <w:rsid w:val="00D619BE"/>
    <w:rsid w:val="00D6277B"/>
    <w:rsid w:val="00D634D7"/>
    <w:rsid w:val="00D63601"/>
    <w:rsid w:val="00D66102"/>
    <w:rsid w:val="00D729B4"/>
    <w:rsid w:val="00D74B01"/>
    <w:rsid w:val="00D75394"/>
    <w:rsid w:val="00D776A2"/>
    <w:rsid w:val="00D777B9"/>
    <w:rsid w:val="00D77B57"/>
    <w:rsid w:val="00D80323"/>
    <w:rsid w:val="00D83505"/>
    <w:rsid w:val="00D85959"/>
    <w:rsid w:val="00D8604C"/>
    <w:rsid w:val="00D87DDA"/>
    <w:rsid w:val="00D90EB2"/>
    <w:rsid w:val="00D945EC"/>
    <w:rsid w:val="00D94C70"/>
    <w:rsid w:val="00D95EF5"/>
    <w:rsid w:val="00D97986"/>
    <w:rsid w:val="00DA6361"/>
    <w:rsid w:val="00DB1154"/>
    <w:rsid w:val="00DB24D8"/>
    <w:rsid w:val="00DB29F8"/>
    <w:rsid w:val="00DB4EE0"/>
    <w:rsid w:val="00DB745D"/>
    <w:rsid w:val="00DC29E8"/>
    <w:rsid w:val="00DC78F8"/>
    <w:rsid w:val="00DD101E"/>
    <w:rsid w:val="00DD142B"/>
    <w:rsid w:val="00DD2E07"/>
    <w:rsid w:val="00DD5900"/>
    <w:rsid w:val="00DE03D3"/>
    <w:rsid w:val="00DE3E80"/>
    <w:rsid w:val="00DE47BE"/>
    <w:rsid w:val="00DE523C"/>
    <w:rsid w:val="00DE5B75"/>
    <w:rsid w:val="00DE7CDF"/>
    <w:rsid w:val="00DF096A"/>
    <w:rsid w:val="00DF48CA"/>
    <w:rsid w:val="00DF5409"/>
    <w:rsid w:val="00DF68E6"/>
    <w:rsid w:val="00E00BD2"/>
    <w:rsid w:val="00E00CC3"/>
    <w:rsid w:val="00E01CA3"/>
    <w:rsid w:val="00E04E7D"/>
    <w:rsid w:val="00E059DD"/>
    <w:rsid w:val="00E100CD"/>
    <w:rsid w:val="00E1108A"/>
    <w:rsid w:val="00E11941"/>
    <w:rsid w:val="00E11EB0"/>
    <w:rsid w:val="00E12FC6"/>
    <w:rsid w:val="00E135BF"/>
    <w:rsid w:val="00E1375C"/>
    <w:rsid w:val="00E15E29"/>
    <w:rsid w:val="00E16C49"/>
    <w:rsid w:val="00E2057F"/>
    <w:rsid w:val="00E213C1"/>
    <w:rsid w:val="00E258C6"/>
    <w:rsid w:val="00E27E76"/>
    <w:rsid w:val="00E3249F"/>
    <w:rsid w:val="00E33455"/>
    <w:rsid w:val="00E33F48"/>
    <w:rsid w:val="00E411D1"/>
    <w:rsid w:val="00E43CCC"/>
    <w:rsid w:val="00E44BEC"/>
    <w:rsid w:val="00E50B5D"/>
    <w:rsid w:val="00E510A9"/>
    <w:rsid w:val="00E52914"/>
    <w:rsid w:val="00E52D9B"/>
    <w:rsid w:val="00E53D53"/>
    <w:rsid w:val="00E561CD"/>
    <w:rsid w:val="00E56DA1"/>
    <w:rsid w:val="00E6069C"/>
    <w:rsid w:val="00E61277"/>
    <w:rsid w:val="00E617E3"/>
    <w:rsid w:val="00E62227"/>
    <w:rsid w:val="00E62AFC"/>
    <w:rsid w:val="00E63878"/>
    <w:rsid w:val="00E66088"/>
    <w:rsid w:val="00E676A9"/>
    <w:rsid w:val="00E70864"/>
    <w:rsid w:val="00E70BE8"/>
    <w:rsid w:val="00E710C4"/>
    <w:rsid w:val="00E73A25"/>
    <w:rsid w:val="00E744E2"/>
    <w:rsid w:val="00E755FF"/>
    <w:rsid w:val="00E75611"/>
    <w:rsid w:val="00E777F3"/>
    <w:rsid w:val="00E82AFB"/>
    <w:rsid w:val="00E83580"/>
    <w:rsid w:val="00E83A21"/>
    <w:rsid w:val="00E8511D"/>
    <w:rsid w:val="00E86DE1"/>
    <w:rsid w:val="00E87810"/>
    <w:rsid w:val="00E87E84"/>
    <w:rsid w:val="00E90986"/>
    <w:rsid w:val="00E934FF"/>
    <w:rsid w:val="00E93E6F"/>
    <w:rsid w:val="00E9643A"/>
    <w:rsid w:val="00E96D18"/>
    <w:rsid w:val="00EA0519"/>
    <w:rsid w:val="00EA2D1B"/>
    <w:rsid w:val="00EA6D7C"/>
    <w:rsid w:val="00EB07E5"/>
    <w:rsid w:val="00EB1159"/>
    <w:rsid w:val="00EB4DFF"/>
    <w:rsid w:val="00EB6130"/>
    <w:rsid w:val="00EB71F0"/>
    <w:rsid w:val="00EC46B8"/>
    <w:rsid w:val="00EC66B7"/>
    <w:rsid w:val="00EC6A59"/>
    <w:rsid w:val="00ED06D4"/>
    <w:rsid w:val="00ED1FC4"/>
    <w:rsid w:val="00ED6EF2"/>
    <w:rsid w:val="00ED7CAF"/>
    <w:rsid w:val="00ED7FDE"/>
    <w:rsid w:val="00EE0973"/>
    <w:rsid w:val="00EE0DD3"/>
    <w:rsid w:val="00EE4F1A"/>
    <w:rsid w:val="00EF2236"/>
    <w:rsid w:val="00F005AA"/>
    <w:rsid w:val="00F00F7B"/>
    <w:rsid w:val="00F05222"/>
    <w:rsid w:val="00F05BBF"/>
    <w:rsid w:val="00F05F03"/>
    <w:rsid w:val="00F11746"/>
    <w:rsid w:val="00F14F25"/>
    <w:rsid w:val="00F15DDA"/>
    <w:rsid w:val="00F22090"/>
    <w:rsid w:val="00F22FFD"/>
    <w:rsid w:val="00F23A1E"/>
    <w:rsid w:val="00F24155"/>
    <w:rsid w:val="00F2419C"/>
    <w:rsid w:val="00F241E8"/>
    <w:rsid w:val="00F24A51"/>
    <w:rsid w:val="00F27A8F"/>
    <w:rsid w:val="00F27CE2"/>
    <w:rsid w:val="00F30405"/>
    <w:rsid w:val="00F30DD3"/>
    <w:rsid w:val="00F3219A"/>
    <w:rsid w:val="00F35090"/>
    <w:rsid w:val="00F35C92"/>
    <w:rsid w:val="00F41EC3"/>
    <w:rsid w:val="00F42E33"/>
    <w:rsid w:val="00F44E06"/>
    <w:rsid w:val="00F45E6E"/>
    <w:rsid w:val="00F46BBB"/>
    <w:rsid w:val="00F4774C"/>
    <w:rsid w:val="00F47E0A"/>
    <w:rsid w:val="00F541A2"/>
    <w:rsid w:val="00F55164"/>
    <w:rsid w:val="00F56C78"/>
    <w:rsid w:val="00F56D76"/>
    <w:rsid w:val="00F57C58"/>
    <w:rsid w:val="00F63A9B"/>
    <w:rsid w:val="00F649D3"/>
    <w:rsid w:val="00F65940"/>
    <w:rsid w:val="00F67805"/>
    <w:rsid w:val="00F67DFE"/>
    <w:rsid w:val="00F717DD"/>
    <w:rsid w:val="00F71C0A"/>
    <w:rsid w:val="00F72A06"/>
    <w:rsid w:val="00F73CA7"/>
    <w:rsid w:val="00F75009"/>
    <w:rsid w:val="00F75A07"/>
    <w:rsid w:val="00F762CD"/>
    <w:rsid w:val="00F77EC0"/>
    <w:rsid w:val="00F8186B"/>
    <w:rsid w:val="00F81A48"/>
    <w:rsid w:val="00F81DE6"/>
    <w:rsid w:val="00F8586A"/>
    <w:rsid w:val="00F929F1"/>
    <w:rsid w:val="00F94D46"/>
    <w:rsid w:val="00F955F4"/>
    <w:rsid w:val="00F95A61"/>
    <w:rsid w:val="00F96D58"/>
    <w:rsid w:val="00FA003E"/>
    <w:rsid w:val="00FA0094"/>
    <w:rsid w:val="00FA04F1"/>
    <w:rsid w:val="00FA0A60"/>
    <w:rsid w:val="00FA15AE"/>
    <w:rsid w:val="00FA1D40"/>
    <w:rsid w:val="00FA2AC6"/>
    <w:rsid w:val="00FA4E34"/>
    <w:rsid w:val="00FA534B"/>
    <w:rsid w:val="00FA5A3D"/>
    <w:rsid w:val="00FA6084"/>
    <w:rsid w:val="00FA6702"/>
    <w:rsid w:val="00FA721B"/>
    <w:rsid w:val="00FB07A5"/>
    <w:rsid w:val="00FB0D48"/>
    <w:rsid w:val="00FB3892"/>
    <w:rsid w:val="00FB5720"/>
    <w:rsid w:val="00FC6339"/>
    <w:rsid w:val="00FC7525"/>
    <w:rsid w:val="00FD0D3E"/>
    <w:rsid w:val="00FD14AB"/>
    <w:rsid w:val="00FD1B70"/>
    <w:rsid w:val="00FD64FC"/>
    <w:rsid w:val="00FE06DE"/>
    <w:rsid w:val="00FE0E9A"/>
    <w:rsid w:val="00FE0F3F"/>
    <w:rsid w:val="00FF1144"/>
    <w:rsid w:val="00FF1726"/>
    <w:rsid w:val="00FF2879"/>
    <w:rsid w:val="00FF3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059FF"/>
  <w14:defaultImageDpi w14:val="32767"/>
  <w15:chartTrackingRefBased/>
  <w15:docId w15:val="{4C10859F-2BE9-4CEB-A2D1-1F2DBFA9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65"/>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link w:val="Heading1Char"/>
    <w:uiPriority w:val="9"/>
    <w:qFormat/>
    <w:rsid w:val="002415AD"/>
    <w:pPr>
      <w:widowControl w:val="0"/>
      <w:numPr>
        <w:numId w:val="5"/>
      </w:numPr>
      <w:autoSpaceDE w:val="0"/>
      <w:autoSpaceDN w:val="0"/>
      <w:spacing w:before="109" w:line="240" w:lineRule="auto"/>
      <w:jc w:val="center"/>
      <w:outlineLvl w:val="0"/>
    </w:pPr>
    <w:rPr>
      <w:rFonts w:ascii="Arial" w:eastAsia="Arial" w:hAnsi="Arial" w:cs="Arial"/>
      <w:b/>
      <w:bCs/>
      <w:caps/>
      <w:color w:val="auto"/>
      <w:sz w:val="28"/>
      <w:szCs w:val="28"/>
      <w:lang w:val="en-ZA" w:eastAsia="en-ZA" w:bidi="en-ZA"/>
    </w:rPr>
  </w:style>
  <w:style w:type="paragraph" w:styleId="Heading2">
    <w:name w:val="heading 2"/>
    <w:basedOn w:val="Normal"/>
    <w:link w:val="Heading2Char"/>
    <w:uiPriority w:val="1"/>
    <w:qFormat/>
    <w:rsid w:val="002415AD"/>
    <w:pPr>
      <w:widowControl w:val="0"/>
      <w:numPr>
        <w:ilvl w:val="1"/>
        <w:numId w:val="5"/>
      </w:numPr>
      <w:autoSpaceDE w:val="0"/>
      <w:autoSpaceDN w:val="0"/>
      <w:spacing w:line="240" w:lineRule="auto"/>
      <w:jc w:val="left"/>
      <w:outlineLvl w:val="1"/>
    </w:pPr>
    <w:rPr>
      <w:rFonts w:ascii="Arial" w:eastAsia="Arial" w:hAnsi="Arial" w:cs="Arial"/>
      <w:b/>
      <w:bCs/>
      <w:color w:val="auto"/>
      <w:szCs w:val="24"/>
      <w:lang w:val="en-ZA" w:eastAsia="en-ZA" w:bidi="en-ZA"/>
    </w:rPr>
  </w:style>
  <w:style w:type="paragraph" w:styleId="Heading3">
    <w:name w:val="heading 3"/>
    <w:basedOn w:val="Normal"/>
    <w:next w:val="Normal"/>
    <w:link w:val="Heading3Char"/>
    <w:uiPriority w:val="9"/>
    <w:semiHidden/>
    <w:unhideWhenUsed/>
    <w:qFormat/>
    <w:rsid w:val="002415AD"/>
    <w:pPr>
      <w:keepNext/>
      <w:keepLines/>
      <w:widowControl w:val="0"/>
      <w:numPr>
        <w:ilvl w:val="2"/>
        <w:numId w:val="5"/>
      </w:numPr>
      <w:autoSpaceDE w:val="0"/>
      <w:autoSpaceDN w:val="0"/>
      <w:spacing w:before="200" w:line="240" w:lineRule="auto"/>
      <w:jc w:val="left"/>
      <w:outlineLvl w:val="2"/>
    </w:pPr>
    <w:rPr>
      <w:rFonts w:ascii="Calibri Light" w:eastAsia="等线 Light" w:hAnsi="Calibri Light" w:cs="Angsana New"/>
      <w:b/>
      <w:bCs/>
      <w:color w:val="4472C4"/>
      <w:szCs w:val="22"/>
      <w:lang w:val="en-ZA" w:eastAsia="en-ZA" w:bidi="en-ZA"/>
    </w:rPr>
  </w:style>
  <w:style w:type="paragraph" w:styleId="Heading4">
    <w:name w:val="heading 4"/>
    <w:basedOn w:val="Normal"/>
    <w:next w:val="Normal"/>
    <w:link w:val="Heading4Char"/>
    <w:uiPriority w:val="9"/>
    <w:semiHidden/>
    <w:unhideWhenUsed/>
    <w:qFormat/>
    <w:rsid w:val="002415AD"/>
    <w:pPr>
      <w:keepNext/>
      <w:keepLines/>
      <w:widowControl w:val="0"/>
      <w:numPr>
        <w:ilvl w:val="3"/>
        <w:numId w:val="5"/>
      </w:numPr>
      <w:autoSpaceDE w:val="0"/>
      <w:autoSpaceDN w:val="0"/>
      <w:spacing w:before="200" w:line="240" w:lineRule="auto"/>
      <w:jc w:val="left"/>
      <w:outlineLvl w:val="3"/>
    </w:pPr>
    <w:rPr>
      <w:rFonts w:ascii="Calibri Light" w:eastAsia="等线 Light" w:hAnsi="Calibri Light" w:cs="Angsana New"/>
      <w:b/>
      <w:bCs/>
      <w:i/>
      <w:iCs/>
      <w:color w:val="4472C4"/>
      <w:szCs w:val="22"/>
      <w:lang w:val="en-ZA" w:eastAsia="en-ZA" w:bidi="en-ZA"/>
    </w:rPr>
  </w:style>
  <w:style w:type="paragraph" w:styleId="Heading5">
    <w:name w:val="heading 5"/>
    <w:basedOn w:val="Normal"/>
    <w:next w:val="Normal"/>
    <w:link w:val="Heading5Char"/>
    <w:uiPriority w:val="9"/>
    <w:semiHidden/>
    <w:unhideWhenUsed/>
    <w:qFormat/>
    <w:rsid w:val="002415AD"/>
    <w:pPr>
      <w:keepNext/>
      <w:keepLines/>
      <w:widowControl w:val="0"/>
      <w:numPr>
        <w:ilvl w:val="4"/>
        <w:numId w:val="5"/>
      </w:numPr>
      <w:autoSpaceDE w:val="0"/>
      <w:autoSpaceDN w:val="0"/>
      <w:spacing w:before="200" w:line="240" w:lineRule="auto"/>
      <w:jc w:val="left"/>
      <w:outlineLvl w:val="4"/>
    </w:pPr>
    <w:rPr>
      <w:rFonts w:ascii="Calibri Light" w:eastAsia="等线 Light" w:hAnsi="Calibri Light" w:cs="Angsana New"/>
      <w:color w:val="1F3763"/>
      <w:szCs w:val="22"/>
      <w:lang w:val="en-ZA" w:eastAsia="en-ZA" w:bidi="en-ZA"/>
    </w:rPr>
  </w:style>
  <w:style w:type="paragraph" w:styleId="Heading6">
    <w:name w:val="heading 6"/>
    <w:basedOn w:val="Normal"/>
    <w:next w:val="Normal"/>
    <w:link w:val="Heading6Char"/>
    <w:uiPriority w:val="9"/>
    <w:semiHidden/>
    <w:unhideWhenUsed/>
    <w:qFormat/>
    <w:rsid w:val="002415AD"/>
    <w:pPr>
      <w:keepNext/>
      <w:keepLines/>
      <w:widowControl w:val="0"/>
      <w:numPr>
        <w:ilvl w:val="5"/>
        <w:numId w:val="5"/>
      </w:numPr>
      <w:autoSpaceDE w:val="0"/>
      <w:autoSpaceDN w:val="0"/>
      <w:spacing w:before="200" w:line="240" w:lineRule="auto"/>
      <w:jc w:val="left"/>
      <w:outlineLvl w:val="5"/>
    </w:pPr>
    <w:rPr>
      <w:rFonts w:ascii="Calibri Light" w:eastAsia="等线 Light" w:hAnsi="Calibri Light" w:cs="Angsana New"/>
      <w:i/>
      <w:iCs/>
      <w:color w:val="1F3763"/>
      <w:szCs w:val="22"/>
      <w:lang w:val="en-ZA" w:eastAsia="en-ZA" w:bidi="en-ZA"/>
    </w:rPr>
  </w:style>
  <w:style w:type="paragraph" w:styleId="Heading7">
    <w:name w:val="heading 7"/>
    <w:basedOn w:val="Normal"/>
    <w:next w:val="Normal"/>
    <w:link w:val="Heading7Char"/>
    <w:uiPriority w:val="9"/>
    <w:semiHidden/>
    <w:unhideWhenUsed/>
    <w:qFormat/>
    <w:rsid w:val="002415AD"/>
    <w:pPr>
      <w:keepNext/>
      <w:keepLines/>
      <w:widowControl w:val="0"/>
      <w:numPr>
        <w:ilvl w:val="6"/>
        <w:numId w:val="5"/>
      </w:numPr>
      <w:autoSpaceDE w:val="0"/>
      <w:autoSpaceDN w:val="0"/>
      <w:spacing w:before="200" w:line="240" w:lineRule="auto"/>
      <w:jc w:val="left"/>
      <w:outlineLvl w:val="6"/>
    </w:pPr>
    <w:rPr>
      <w:rFonts w:ascii="Calibri Light" w:eastAsia="等线 Light" w:hAnsi="Calibri Light" w:cs="Angsana New"/>
      <w:i/>
      <w:iCs/>
      <w:color w:val="404040"/>
      <w:szCs w:val="22"/>
      <w:lang w:val="en-ZA" w:eastAsia="en-ZA" w:bidi="en-ZA"/>
    </w:rPr>
  </w:style>
  <w:style w:type="paragraph" w:styleId="Heading8">
    <w:name w:val="heading 8"/>
    <w:basedOn w:val="Normal"/>
    <w:next w:val="Normal"/>
    <w:link w:val="Heading8Char"/>
    <w:uiPriority w:val="9"/>
    <w:semiHidden/>
    <w:unhideWhenUsed/>
    <w:qFormat/>
    <w:rsid w:val="002415AD"/>
    <w:pPr>
      <w:keepNext/>
      <w:keepLines/>
      <w:widowControl w:val="0"/>
      <w:numPr>
        <w:ilvl w:val="7"/>
        <w:numId w:val="5"/>
      </w:numPr>
      <w:autoSpaceDE w:val="0"/>
      <w:autoSpaceDN w:val="0"/>
      <w:spacing w:before="200" w:line="240" w:lineRule="auto"/>
      <w:jc w:val="left"/>
      <w:outlineLvl w:val="7"/>
    </w:pPr>
    <w:rPr>
      <w:rFonts w:ascii="Calibri Light" w:eastAsia="等线 Light" w:hAnsi="Calibri Light" w:cs="Angsana New"/>
      <w:color w:val="404040"/>
      <w:sz w:val="20"/>
      <w:lang w:val="en-ZA" w:eastAsia="en-ZA" w:bidi="en-ZA"/>
    </w:rPr>
  </w:style>
  <w:style w:type="paragraph" w:styleId="Heading9">
    <w:name w:val="heading 9"/>
    <w:basedOn w:val="Normal"/>
    <w:next w:val="Normal"/>
    <w:link w:val="Heading9Char"/>
    <w:uiPriority w:val="9"/>
    <w:semiHidden/>
    <w:unhideWhenUsed/>
    <w:qFormat/>
    <w:rsid w:val="002415AD"/>
    <w:pPr>
      <w:keepNext/>
      <w:keepLines/>
      <w:widowControl w:val="0"/>
      <w:numPr>
        <w:ilvl w:val="8"/>
        <w:numId w:val="5"/>
      </w:numPr>
      <w:autoSpaceDE w:val="0"/>
      <w:autoSpaceDN w:val="0"/>
      <w:spacing w:before="200" w:line="240" w:lineRule="auto"/>
      <w:jc w:val="left"/>
      <w:outlineLvl w:val="8"/>
    </w:pPr>
    <w:rPr>
      <w:rFonts w:ascii="Calibri Light" w:eastAsia="等线 Light" w:hAnsi="Calibri Light" w:cs="Angsana New"/>
      <w:i/>
      <w:iCs/>
      <w:color w:val="404040"/>
      <w:sz w:val="20"/>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uiPriority w:val="99"/>
    <w:unhideWhenUsed/>
    <w:rsid w:val="00935A67"/>
    <w:rPr>
      <w:rFonts w:ascii="Calibri" w:eastAsia="Calibri" w:hAnsi="Calibri" w:cs="Calibri"/>
      <w:color w:val="4472C4"/>
      <w:sz w:val="16"/>
      <w:szCs w:val="18"/>
    </w:rPr>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Segoe UI Emoji" w:hAnsi="Segoe UI Emoji"/>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0C4E2C"/>
    <w:rPr>
      <w:sz w:val="16"/>
      <w:szCs w:val="16"/>
    </w:rPr>
  </w:style>
  <w:style w:type="paragraph" w:styleId="CommentText">
    <w:name w:val="annotation text"/>
    <w:basedOn w:val="Normal"/>
    <w:link w:val="CommentTextChar"/>
    <w:uiPriority w:val="99"/>
    <w:unhideWhenUsed/>
    <w:rsid w:val="000C4E2C"/>
    <w:pPr>
      <w:spacing w:after="160" w:line="240" w:lineRule="auto"/>
      <w:jc w:val="left"/>
    </w:pPr>
    <w:rPr>
      <w:rFonts w:ascii="Calibri" w:eastAsia="Calibri" w:hAnsi="Calibri" w:cs="Cordia New"/>
      <w:color w:val="auto"/>
      <w:sz w:val="20"/>
      <w:lang w:val="en-ZA" w:eastAsia="en-US"/>
    </w:rPr>
  </w:style>
  <w:style w:type="character" w:customStyle="1" w:styleId="CommentTextChar">
    <w:name w:val="Comment Text Char"/>
    <w:link w:val="CommentText"/>
    <w:uiPriority w:val="99"/>
    <w:rsid w:val="000C4E2C"/>
    <w:rPr>
      <w:rFonts w:ascii="Calibri" w:eastAsia="Calibri" w:hAnsi="Calibri" w:cs="Cordia New"/>
      <w:lang w:val="en-ZA"/>
    </w:rPr>
  </w:style>
  <w:style w:type="paragraph" w:styleId="CommentSubject">
    <w:name w:val="annotation subject"/>
    <w:basedOn w:val="CommentText"/>
    <w:next w:val="CommentText"/>
    <w:link w:val="CommentSubjectChar"/>
    <w:uiPriority w:val="99"/>
    <w:semiHidden/>
    <w:unhideWhenUsed/>
    <w:rsid w:val="005C71BD"/>
    <w:pPr>
      <w:spacing w:after="0"/>
      <w:jc w:val="both"/>
    </w:pPr>
    <w:rPr>
      <w:rFonts w:ascii="Times New Roman" w:eastAsia="Times New Roman" w:hAnsi="Times New Roman" w:cs="Times New Roman"/>
      <w:b/>
      <w:bCs/>
      <w:color w:val="000000"/>
      <w:lang w:val="en-US" w:eastAsia="de-DE"/>
    </w:rPr>
  </w:style>
  <w:style w:type="character" w:customStyle="1" w:styleId="CommentSubjectChar">
    <w:name w:val="Comment Subject Char"/>
    <w:link w:val="CommentSubject"/>
    <w:uiPriority w:val="99"/>
    <w:semiHidden/>
    <w:rsid w:val="005C71BD"/>
    <w:rPr>
      <w:rFonts w:ascii="Times New Roman" w:eastAsia="Times New Roman" w:hAnsi="Times New Roman" w:cs="Cordia New"/>
      <w:b/>
      <w:bCs/>
      <w:color w:val="000000"/>
      <w:lang w:val="en-US" w:eastAsia="de-DE"/>
    </w:rPr>
  </w:style>
  <w:style w:type="paragraph" w:styleId="BodyText">
    <w:name w:val="Body Text"/>
    <w:basedOn w:val="Normal"/>
    <w:link w:val="BodyTextChar"/>
    <w:uiPriority w:val="1"/>
    <w:qFormat/>
    <w:rsid w:val="00DC29E8"/>
    <w:pPr>
      <w:widowControl w:val="0"/>
      <w:autoSpaceDE w:val="0"/>
      <w:autoSpaceDN w:val="0"/>
      <w:spacing w:line="360" w:lineRule="auto"/>
    </w:pPr>
    <w:rPr>
      <w:rFonts w:ascii="Arial" w:eastAsia="Arial" w:hAnsi="Arial" w:cs="Arial"/>
      <w:color w:val="auto"/>
      <w:szCs w:val="24"/>
      <w:lang w:val="en-ZA" w:eastAsia="en-ZA" w:bidi="en-ZA"/>
    </w:rPr>
  </w:style>
  <w:style w:type="character" w:customStyle="1" w:styleId="BodyTextChar">
    <w:name w:val="Body Text Char"/>
    <w:link w:val="BodyText"/>
    <w:uiPriority w:val="1"/>
    <w:rsid w:val="00DC29E8"/>
    <w:rPr>
      <w:rFonts w:ascii="Arial" w:eastAsia="Arial" w:hAnsi="Arial" w:cs="Arial"/>
      <w:sz w:val="24"/>
      <w:szCs w:val="24"/>
      <w:lang w:val="en-ZA" w:eastAsia="en-ZA" w:bidi="en-ZA"/>
    </w:rPr>
  </w:style>
  <w:style w:type="paragraph" w:styleId="Subtitle">
    <w:name w:val="Subtitle"/>
    <w:basedOn w:val="Normal"/>
    <w:next w:val="Normal"/>
    <w:link w:val="SubtitleChar"/>
    <w:uiPriority w:val="11"/>
    <w:qFormat/>
    <w:rsid w:val="00DC29E8"/>
    <w:pPr>
      <w:widowControl w:val="0"/>
      <w:numPr>
        <w:ilvl w:val="1"/>
      </w:numPr>
      <w:autoSpaceDE w:val="0"/>
      <w:autoSpaceDN w:val="0"/>
      <w:spacing w:line="240" w:lineRule="auto"/>
      <w:ind w:left="1440"/>
      <w:jc w:val="left"/>
    </w:pPr>
    <w:rPr>
      <w:rFonts w:ascii="Arial" w:eastAsia="等线 Light" w:hAnsi="Arial" w:cs="Angsana New"/>
      <w:b/>
      <w:i/>
      <w:iCs/>
      <w:color w:val="auto"/>
      <w:spacing w:val="15"/>
      <w:szCs w:val="24"/>
      <w:lang w:val="en-ZA" w:eastAsia="en-ZA" w:bidi="en-ZA"/>
    </w:rPr>
  </w:style>
  <w:style w:type="character" w:customStyle="1" w:styleId="SubtitleChar">
    <w:name w:val="Subtitle Char"/>
    <w:link w:val="Subtitle"/>
    <w:uiPriority w:val="11"/>
    <w:rsid w:val="00DC29E8"/>
    <w:rPr>
      <w:rFonts w:ascii="Arial" w:eastAsia="等线 Light" w:hAnsi="Arial" w:cs="Angsana New"/>
      <w:b/>
      <w:i/>
      <w:iCs/>
      <w:spacing w:val="15"/>
      <w:sz w:val="24"/>
      <w:szCs w:val="24"/>
      <w:lang w:val="en-ZA" w:eastAsia="en-ZA" w:bidi="en-ZA"/>
    </w:rPr>
  </w:style>
  <w:style w:type="character" w:customStyle="1" w:styleId="Heading1Char">
    <w:name w:val="Heading 1 Char"/>
    <w:link w:val="Heading1"/>
    <w:uiPriority w:val="9"/>
    <w:rsid w:val="002415AD"/>
    <w:rPr>
      <w:rFonts w:ascii="Arial" w:eastAsia="Arial" w:hAnsi="Arial" w:cs="Arial"/>
      <w:b/>
      <w:bCs/>
      <w:caps/>
      <w:sz w:val="28"/>
      <w:szCs w:val="28"/>
      <w:lang w:val="en-ZA" w:eastAsia="en-ZA" w:bidi="en-ZA"/>
    </w:rPr>
  </w:style>
  <w:style w:type="character" w:customStyle="1" w:styleId="Heading2Char">
    <w:name w:val="Heading 2 Char"/>
    <w:link w:val="Heading2"/>
    <w:uiPriority w:val="1"/>
    <w:rsid w:val="002415AD"/>
    <w:rPr>
      <w:rFonts w:ascii="Arial" w:eastAsia="Arial" w:hAnsi="Arial" w:cs="Arial"/>
      <w:b/>
      <w:bCs/>
      <w:sz w:val="24"/>
      <w:szCs w:val="24"/>
      <w:lang w:val="en-ZA" w:eastAsia="en-ZA" w:bidi="en-ZA"/>
    </w:rPr>
  </w:style>
  <w:style w:type="character" w:customStyle="1" w:styleId="Heading3Char">
    <w:name w:val="Heading 3 Char"/>
    <w:link w:val="Heading3"/>
    <w:uiPriority w:val="9"/>
    <w:rsid w:val="002415AD"/>
    <w:rPr>
      <w:rFonts w:ascii="Calibri Light" w:eastAsia="等线 Light" w:hAnsi="Calibri Light" w:cs="Angsana New"/>
      <w:b/>
      <w:bCs/>
      <w:color w:val="4472C4"/>
      <w:sz w:val="24"/>
      <w:szCs w:val="22"/>
      <w:lang w:val="en-ZA" w:eastAsia="en-ZA" w:bidi="en-ZA"/>
    </w:rPr>
  </w:style>
  <w:style w:type="character" w:customStyle="1" w:styleId="Heading4Char">
    <w:name w:val="Heading 4 Char"/>
    <w:link w:val="Heading4"/>
    <w:uiPriority w:val="9"/>
    <w:semiHidden/>
    <w:rsid w:val="002415AD"/>
    <w:rPr>
      <w:rFonts w:ascii="Calibri Light" w:eastAsia="等线 Light" w:hAnsi="Calibri Light" w:cs="Angsana New"/>
      <w:b/>
      <w:bCs/>
      <w:i/>
      <w:iCs/>
      <w:color w:val="4472C4"/>
      <w:sz w:val="24"/>
      <w:szCs w:val="22"/>
      <w:lang w:val="en-ZA" w:eastAsia="en-ZA" w:bidi="en-ZA"/>
    </w:rPr>
  </w:style>
  <w:style w:type="character" w:customStyle="1" w:styleId="Heading5Char">
    <w:name w:val="Heading 5 Char"/>
    <w:link w:val="Heading5"/>
    <w:uiPriority w:val="9"/>
    <w:semiHidden/>
    <w:rsid w:val="002415AD"/>
    <w:rPr>
      <w:rFonts w:ascii="Calibri Light" w:eastAsia="等线 Light" w:hAnsi="Calibri Light" w:cs="Angsana New"/>
      <w:color w:val="1F3763"/>
      <w:sz w:val="24"/>
      <w:szCs w:val="22"/>
      <w:lang w:val="en-ZA" w:eastAsia="en-ZA" w:bidi="en-ZA"/>
    </w:rPr>
  </w:style>
  <w:style w:type="character" w:customStyle="1" w:styleId="Heading6Char">
    <w:name w:val="Heading 6 Char"/>
    <w:link w:val="Heading6"/>
    <w:uiPriority w:val="9"/>
    <w:semiHidden/>
    <w:rsid w:val="002415AD"/>
    <w:rPr>
      <w:rFonts w:ascii="Calibri Light" w:eastAsia="等线 Light" w:hAnsi="Calibri Light" w:cs="Angsana New"/>
      <w:i/>
      <w:iCs/>
      <w:color w:val="1F3763"/>
      <w:sz w:val="24"/>
      <w:szCs w:val="22"/>
      <w:lang w:val="en-ZA" w:eastAsia="en-ZA" w:bidi="en-ZA"/>
    </w:rPr>
  </w:style>
  <w:style w:type="character" w:customStyle="1" w:styleId="Heading7Char">
    <w:name w:val="Heading 7 Char"/>
    <w:link w:val="Heading7"/>
    <w:uiPriority w:val="9"/>
    <w:semiHidden/>
    <w:rsid w:val="002415AD"/>
    <w:rPr>
      <w:rFonts w:ascii="Calibri Light" w:eastAsia="等线 Light" w:hAnsi="Calibri Light" w:cs="Angsana New"/>
      <w:i/>
      <w:iCs/>
      <w:color w:val="404040"/>
      <w:sz w:val="24"/>
      <w:szCs w:val="22"/>
      <w:lang w:val="en-ZA" w:eastAsia="en-ZA" w:bidi="en-ZA"/>
    </w:rPr>
  </w:style>
  <w:style w:type="character" w:customStyle="1" w:styleId="Heading8Char">
    <w:name w:val="Heading 8 Char"/>
    <w:link w:val="Heading8"/>
    <w:uiPriority w:val="9"/>
    <w:semiHidden/>
    <w:rsid w:val="002415AD"/>
    <w:rPr>
      <w:rFonts w:ascii="Calibri Light" w:eastAsia="等线 Light" w:hAnsi="Calibri Light" w:cs="Angsana New"/>
      <w:color w:val="404040"/>
      <w:lang w:val="en-ZA" w:eastAsia="en-ZA" w:bidi="en-ZA"/>
    </w:rPr>
  </w:style>
  <w:style w:type="character" w:customStyle="1" w:styleId="Heading9Char">
    <w:name w:val="Heading 9 Char"/>
    <w:link w:val="Heading9"/>
    <w:uiPriority w:val="9"/>
    <w:semiHidden/>
    <w:rsid w:val="002415AD"/>
    <w:rPr>
      <w:rFonts w:ascii="Calibri Light" w:eastAsia="等线 Light" w:hAnsi="Calibri Light" w:cs="Angsana New"/>
      <w:i/>
      <w:iCs/>
      <w:color w:val="404040"/>
      <w:lang w:val="en-ZA" w:eastAsia="en-ZA" w:bidi="en-ZA"/>
    </w:rPr>
  </w:style>
  <w:style w:type="numbering" w:customStyle="1" w:styleId="Style1">
    <w:name w:val="Style1"/>
    <w:uiPriority w:val="99"/>
    <w:rsid w:val="002415AD"/>
    <w:pPr>
      <w:numPr>
        <w:numId w:val="6"/>
      </w:numPr>
    </w:pPr>
  </w:style>
  <w:style w:type="paragraph" w:customStyle="1" w:styleId="TableParagraph">
    <w:name w:val="Table Paragraph"/>
    <w:basedOn w:val="Normal"/>
    <w:uiPriority w:val="1"/>
    <w:qFormat/>
    <w:rsid w:val="0022739E"/>
    <w:pPr>
      <w:widowControl w:val="0"/>
      <w:autoSpaceDE w:val="0"/>
      <w:autoSpaceDN w:val="0"/>
      <w:spacing w:line="240" w:lineRule="auto"/>
      <w:jc w:val="left"/>
    </w:pPr>
    <w:rPr>
      <w:rFonts w:ascii="Arial" w:eastAsia="Arial" w:hAnsi="Arial" w:cs="Arial"/>
      <w:color w:val="auto"/>
      <w:szCs w:val="22"/>
      <w:lang w:val="en-ZA" w:eastAsia="en-ZA" w:bidi="en-ZA"/>
    </w:rPr>
  </w:style>
  <w:style w:type="paragraph" w:customStyle="1" w:styleId="txt">
    <w:name w:val="txt"/>
    <w:basedOn w:val="Normal"/>
    <w:rsid w:val="002A0087"/>
    <w:pPr>
      <w:spacing w:before="100" w:beforeAutospacing="1" w:after="100" w:afterAutospacing="1" w:line="240" w:lineRule="auto"/>
      <w:jc w:val="left"/>
    </w:pPr>
    <w:rPr>
      <w:color w:val="auto"/>
      <w:szCs w:val="24"/>
      <w:lang w:val="en-ZA" w:eastAsia="en-ZA"/>
    </w:rPr>
  </w:style>
  <w:style w:type="character" w:styleId="Emphasis">
    <w:name w:val="Emphasis"/>
    <w:uiPriority w:val="20"/>
    <w:qFormat/>
    <w:rsid w:val="002A0087"/>
    <w:rPr>
      <w:i/>
      <w:iCs/>
    </w:rPr>
  </w:style>
  <w:style w:type="character" w:styleId="FollowedHyperlink">
    <w:name w:val="FollowedHyperlink"/>
    <w:uiPriority w:val="99"/>
    <w:semiHidden/>
    <w:unhideWhenUsed/>
    <w:rsid w:val="0039420D"/>
    <w:rPr>
      <w:color w:val="954F72"/>
      <w:u w:val="single"/>
    </w:rPr>
  </w:style>
  <w:style w:type="paragraph" w:customStyle="1" w:styleId="msonormal0">
    <w:name w:val="msonormal"/>
    <w:basedOn w:val="Normal"/>
    <w:uiPriority w:val="99"/>
    <w:semiHidden/>
    <w:rsid w:val="0039420D"/>
    <w:pPr>
      <w:spacing w:before="100" w:beforeAutospacing="1" w:after="100" w:afterAutospacing="1" w:line="240" w:lineRule="auto"/>
      <w:jc w:val="left"/>
    </w:pPr>
    <w:rPr>
      <w:rFonts w:ascii="Calibri" w:eastAsia="Calibri" w:hAnsi="Calibri" w:cs="Calibri"/>
      <w:color w:val="auto"/>
      <w:sz w:val="22"/>
      <w:szCs w:val="22"/>
      <w:lang w:val="en-ZA" w:eastAsia="en-ZA"/>
    </w:rPr>
  </w:style>
  <w:style w:type="paragraph" w:styleId="NormalWeb">
    <w:name w:val="Normal (Web)"/>
    <w:basedOn w:val="Normal"/>
    <w:uiPriority w:val="99"/>
    <w:unhideWhenUsed/>
    <w:rsid w:val="0039420D"/>
    <w:pPr>
      <w:spacing w:before="100" w:beforeAutospacing="1" w:after="100" w:afterAutospacing="1" w:line="240" w:lineRule="auto"/>
      <w:jc w:val="left"/>
    </w:pPr>
    <w:rPr>
      <w:rFonts w:ascii="Calibri" w:eastAsia="Calibri" w:hAnsi="Calibri" w:cs="Calibri"/>
      <w:color w:val="auto"/>
      <w:sz w:val="22"/>
      <w:szCs w:val="22"/>
      <w:lang w:val="en-ZA" w:eastAsia="en-ZA"/>
    </w:rPr>
  </w:style>
  <w:style w:type="character" w:customStyle="1" w:styleId="emailstyle21">
    <w:name w:val="emailstyle21"/>
    <w:semiHidden/>
    <w:rsid w:val="0039420D"/>
    <w:rPr>
      <w:rFonts w:ascii="Calibri" w:hAnsi="Calibri" w:cs="Calibri" w:hint="default"/>
      <w:color w:val="auto"/>
    </w:rPr>
  </w:style>
  <w:style w:type="paragraph" w:customStyle="1" w:styleId="p">
    <w:name w:val="p"/>
    <w:basedOn w:val="Normal"/>
    <w:rsid w:val="00336DD1"/>
    <w:pPr>
      <w:spacing w:before="100" w:beforeAutospacing="1" w:after="100" w:afterAutospacing="1" w:line="240" w:lineRule="auto"/>
      <w:jc w:val="left"/>
    </w:pPr>
    <w:rPr>
      <w:color w:val="auto"/>
      <w:szCs w:val="24"/>
      <w:lang w:val="en-ZA" w:eastAsia="en-ZA"/>
    </w:rPr>
  </w:style>
  <w:style w:type="paragraph" w:styleId="ListParagraph">
    <w:name w:val="List Paragraph"/>
    <w:basedOn w:val="Normal"/>
    <w:uiPriority w:val="34"/>
    <w:qFormat/>
    <w:rsid w:val="00EA0519"/>
    <w:pPr>
      <w:ind w:left="720"/>
      <w:contextualSpacing/>
    </w:pPr>
  </w:style>
  <w:style w:type="character" w:customStyle="1" w:styleId="ref-journal">
    <w:name w:val="ref-journal"/>
    <w:basedOn w:val="DefaultParagraphFont"/>
    <w:rsid w:val="00D04793"/>
  </w:style>
  <w:style w:type="character" w:customStyle="1" w:styleId="ref-vol">
    <w:name w:val="ref-vol"/>
    <w:basedOn w:val="DefaultParagraphFont"/>
    <w:rsid w:val="00D04793"/>
  </w:style>
  <w:style w:type="character" w:customStyle="1" w:styleId="nowrap">
    <w:name w:val="nowrap"/>
    <w:basedOn w:val="DefaultParagraphFont"/>
    <w:rsid w:val="00D04793"/>
  </w:style>
  <w:style w:type="character" w:styleId="HTMLCite">
    <w:name w:val="HTML Cite"/>
    <w:uiPriority w:val="99"/>
    <w:semiHidden/>
    <w:unhideWhenUsed/>
    <w:rsid w:val="00212FAA"/>
    <w:rPr>
      <w:i/>
      <w:iCs/>
    </w:rPr>
  </w:style>
  <w:style w:type="character" w:customStyle="1" w:styleId="highlight">
    <w:name w:val="highlight"/>
    <w:basedOn w:val="DefaultParagraphFont"/>
    <w:rsid w:val="00212FAA"/>
  </w:style>
  <w:style w:type="character" w:customStyle="1" w:styleId="singlehighlightclass">
    <w:name w:val="single_highlight_class"/>
    <w:basedOn w:val="DefaultParagraphFont"/>
    <w:rsid w:val="00212FAA"/>
  </w:style>
  <w:style w:type="paragraph" w:customStyle="1" w:styleId="c-article-identifiersitem">
    <w:name w:val="c-article-identifiers__item"/>
    <w:basedOn w:val="Normal"/>
    <w:rsid w:val="00212FAA"/>
    <w:pPr>
      <w:spacing w:before="100" w:beforeAutospacing="1" w:after="100" w:afterAutospacing="1" w:line="240" w:lineRule="auto"/>
      <w:jc w:val="left"/>
    </w:pPr>
    <w:rPr>
      <w:color w:val="auto"/>
      <w:szCs w:val="24"/>
      <w:lang w:val="en-ZA" w:eastAsia="en-ZA"/>
    </w:rPr>
  </w:style>
  <w:style w:type="paragraph" w:customStyle="1" w:styleId="c-author-listitem">
    <w:name w:val="c-author-list__item"/>
    <w:basedOn w:val="Normal"/>
    <w:rsid w:val="00212FAA"/>
    <w:pPr>
      <w:spacing w:before="100" w:beforeAutospacing="1" w:after="100" w:afterAutospacing="1" w:line="240" w:lineRule="auto"/>
      <w:jc w:val="left"/>
    </w:pPr>
    <w:rPr>
      <w:color w:val="auto"/>
      <w:szCs w:val="24"/>
      <w:lang w:val="en-ZA" w:eastAsia="en-ZA"/>
    </w:rPr>
  </w:style>
  <w:style w:type="paragraph" w:customStyle="1" w:styleId="c-article-info-details">
    <w:name w:val="c-article-info-details"/>
    <w:basedOn w:val="Normal"/>
    <w:rsid w:val="00212FAA"/>
    <w:pPr>
      <w:spacing w:before="100" w:beforeAutospacing="1" w:after="100" w:afterAutospacing="1" w:line="240" w:lineRule="auto"/>
      <w:jc w:val="left"/>
    </w:pPr>
    <w:rPr>
      <w:color w:val="auto"/>
      <w:szCs w:val="24"/>
      <w:lang w:val="en-ZA" w:eastAsia="en-ZA"/>
    </w:rPr>
  </w:style>
  <w:style w:type="character" w:customStyle="1" w:styleId="u-visually-hidden">
    <w:name w:val="u-visually-hidden"/>
    <w:basedOn w:val="DefaultParagraphFont"/>
    <w:rsid w:val="00212FAA"/>
  </w:style>
  <w:style w:type="character" w:customStyle="1" w:styleId="author-list">
    <w:name w:val="author-list"/>
    <w:basedOn w:val="DefaultParagraphFont"/>
    <w:rsid w:val="00212FAA"/>
  </w:style>
  <w:style w:type="character" w:customStyle="1" w:styleId="gsct1">
    <w:name w:val="gs_ct1"/>
    <w:basedOn w:val="DefaultParagraphFont"/>
    <w:rsid w:val="00212FAA"/>
  </w:style>
  <w:style w:type="character" w:customStyle="1" w:styleId="cit">
    <w:name w:val="cit"/>
    <w:basedOn w:val="DefaultParagraphFont"/>
    <w:rsid w:val="00212FAA"/>
  </w:style>
  <w:style w:type="character" w:customStyle="1" w:styleId="doi">
    <w:name w:val="doi"/>
    <w:basedOn w:val="DefaultParagraphFont"/>
    <w:rsid w:val="00212FAA"/>
  </w:style>
  <w:style w:type="character" w:customStyle="1" w:styleId="fm-citation-ids-label">
    <w:name w:val="fm-citation-ids-label"/>
    <w:basedOn w:val="DefaultParagraphFont"/>
    <w:rsid w:val="00212FAA"/>
  </w:style>
  <w:style w:type="character" w:customStyle="1" w:styleId="name">
    <w:name w:val="name"/>
    <w:basedOn w:val="DefaultParagraphFont"/>
    <w:rsid w:val="00212FAA"/>
  </w:style>
  <w:style w:type="character" w:customStyle="1" w:styleId="fm-affl">
    <w:name w:val="fm-affl"/>
    <w:basedOn w:val="DefaultParagraphFont"/>
    <w:rsid w:val="00212FAA"/>
  </w:style>
  <w:style w:type="paragraph" w:customStyle="1" w:styleId="Default">
    <w:name w:val="Default"/>
    <w:rsid w:val="005F52BF"/>
    <w:pPr>
      <w:autoSpaceDE w:val="0"/>
      <w:autoSpaceDN w:val="0"/>
      <w:adjustRightInd w:val="0"/>
    </w:pPr>
    <w:rPr>
      <w:rFonts w:ascii="Arial" w:hAnsi="Arial" w:cs="Arial"/>
      <w:color w:val="000000"/>
      <w:sz w:val="24"/>
      <w:szCs w:val="24"/>
      <w:lang w:val="en-ZA"/>
    </w:rPr>
  </w:style>
  <w:style w:type="paragraph" w:styleId="Revision">
    <w:name w:val="Revision"/>
    <w:hidden/>
    <w:uiPriority w:val="99"/>
    <w:semiHidden/>
    <w:rsid w:val="005F52BF"/>
    <w:rPr>
      <w:rFonts w:ascii="Times New Roman" w:eastAsia="Times New Roman" w:hAnsi="Times New Roman"/>
      <w:color w:val="000000"/>
      <w:sz w:val="24"/>
      <w:lang w:eastAsia="de-DE"/>
    </w:rPr>
  </w:style>
  <w:style w:type="character" w:customStyle="1" w:styleId="UnresolvedMention2">
    <w:name w:val="Unresolved Mention2"/>
    <w:uiPriority w:val="99"/>
    <w:semiHidden/>
    <w:unhideWhenUsed/>
    <w:rsid w:val="00B72BAE"/>
    <w:rPr>
      <w:color w:val="605E5C"/>
      <w:shd w:val="clear" w:color="auto" w:fill="E1DFDD"/>
    </w:rPr>
  </w:style>
  <w:style w:type="character" w:customStyle="1" w:styleId="UnresolvedMention3">
    <w:name w:val="Unresolved Mention3"/>
    <w:uiPriority w:val="99"/>
    <w:semiHidden/>
    <w:unhideWhenUsed/>
    <w:rsid w:val="004F235D"/>
    <w:rPr>
      <w:color w:val="605E5C"/>
      <w:shd w:val="clear" w:color="auto" w:fill="E1DFDD"/>
    </w:rPr>
  </w:style>
  <w:style w:type="character" w:styleId="UnresolvedMention">
    <w:name w:val="Unresolved Mention"/>
    <w:uiPriority w:val="99"/>
    <w:semiHidden/>
    <w:unhideWhenUsed/>
    <w:rsid w:val="004D452D"/>
    <w:rPr>
      <w:color w:val="808080"/>
      <w:shd w:val="clear" w:color="auto" w:fill="E6E6E6"/>
    </w:rPr>
  </w:style>
  <w:style w:type="paragraph" w:styleId="FootnoteText">
    <w:name w:val="footnote text"/>
    <w:basedOn w:val="Normal"/>
    <w:link w:val="FootnoteTextChar"/>
    <w:uiPriority w:val="99"/>
    <w:semiHidden/>
    <w:unhideWhenUsed/>
    <w:rsid w:val="001B55C8"/>
    <w:pPr>
      <w:spacing w:line="240" w:lineRule="auto"/>
    </w:pPr>
    <w:rPr>
      <w:sz w:val="20"/>
    </w:rPr>
  </w:style>
  <w:style w:type="character" w:customStyle="1" w:styleId="FootnoteTextChar">
    <w:name w:val="Footnote Text Char"/>
    <w:link w:val="FootnoteText"/>
    <w:uiPriority w:val="99"/>
    <w:semiHidden/>
    <w:rsid w:val="001B55C8"/>
    <w:rPr>
      <w:rFonts w:ascii="Times New Roman" w:eastAsia="Times New Roman" w:hAnsi="Times New Roman"/>
      <w:color w:val="000000"/>
      <w:lang w:val="en-US" w:eastAsia="de-DE"/>
    </w:rPr>
  </w:style>
  <w:style w:type="character" w:styleId="FootnoteReference">
    <w:name w:val="footnote reference"/>
    <w:uiPriority w:val="99"/>
    <w:semiHidden/>
    <w:unhideWhenUsed/>
    <w:rsid w:val="001B55C8"/>
    <w:rPr>
      <w:vertAlign w:val="superscript"/>
    </w:rPr>
  </w:style>
  <w:style w:type="table" w:styleId="TableGridLight">
    <w:name w:val="Grid Table Light"/>
    <w:basedOn w:val="TableNormal"/>
    <w:uiPriority w:val="40"/>
    <w:rsid w:val="00264D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51">
    <w:name w:val="Table Grid51"/>
    <w:basedOn w:val="TableNormal"/>
    <w:next w:val="TableGrid"/>
    <w:uiPriority w:val="39"/>
    <w:rsid w:val="0011437A"/>
    <w:rPr>
      <w:rFonts w:ascii="Times New Roman" w:hAnsi="Times New Roman"/>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E9643A"/>
    <w:rPr>
      <w:rFonts w:ascii="Times New Roman" w:hAnsi="Times New Roman"/>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656">
      <w:bodyDiv w:val="1"/>
      <w:marLeft w:val="0"/>
      <w:marRight w:val="0"/>
      <w:marTop w:val="0"/>
      <w:marBottom w:val="0"/>
      <w:divBdr>
        <w:top w:val="none" w:sz="0" w:space="0" w:color="auto"/>
        <w:left w:val="none" w:sz="0" w:space="0" w:color="auto"/>
        <w:bottom w:val="none" w:sz="0" w:space="0" w:color="auto"/>
        <w:right w:val="none" w:sz="0" w:space="0" w:color="auto"/>
      </w:divBdr>
    </w:div>
    <w:div w:id="131288049">
      <w:bodyDiv w:val="1"/>
      <w:marLeft w:val="0"/>
      <w:marRight w:val="0"/>
      <w:marTop w:val="0"/>
      <w:marBottom w:val="0"/>
      <w:divBdr>
        <w:top w:val="none" w:sz="0" w:space="0" w:color="auto"/>
        <w:left w:val="none" w:sz="0" w:space="0" w:color="auto"/>
        <w:bottom w:val="none" w:sz="0" w:space="0" w:color="auto"/>
        <w:right w:val="none" w:sz="0" w:space="0" w:color="auto"/>
      </w:divBdr>
    </w:div>
    <w:div w:id="255023665">
      <w:bodyDiv w:val="1"/>
      <w:marLeft w:val="0"/>
      <w:marRight w:val="0"/>
      <w:marTop w:val="0"/>
      <w:marBottom w:val="0"/>
      <w:divBdr>
        <w:top w:val="none" w:sz="0" w:space="0" w:color="auto"/>
        <w:left w:val="none" w:sz="0" w:space="0" w:color="auto"/>
        <w:bottom w:val="none" w:sz="0" w:space="0" w:color="auto"/>
        <w:right w:val="none" w:sz="0" w:space="0" w:color="auto"/>
      </w:divBdr>
    </w:div>
    <w:div w:id="255401641">
      <w:bodyDiv w:val="1"/>
      <w:marLeft w:val="0"/>
      <w:marRight w:val="0"/>
      <w:marTop w:val="0"/>
      <w:marBottom w:val="0"/>
      <w:divBdr>
        <w:top w:val="none" w:sz="0" w:space="0" w:color="auto"/>
        <w:left w:val="none" w:sz="0" w:space="0" w:color="auto"/>
        <w:bottom w:val="none" w:sz="0" w:space="0" w:color="auto"/>
        <w:right w:val="none" w:sz="0" w:space="0" w:color="auto"/>
      </w:divBdr>
    </w:div>
    <w:div w:id="356081783">
      <w:bodyDiv w:val="1"/>
      <w:marLeft w:val="0"/>
      <w:marRight w:val="0"/>
      <w:marTop w:val="0"/>
      <w:marBottom w:val="0"/>
      <w:divBdr>
        <w:top w:val="none" w:sz="0" w:space="0" w:color="auto"/>
        <w:left w:val="none" w:sz="0" w:space="0" w:color="auto"/>
        <w:bottom w:val="none" w:sz="0" w:space="0" w:color="auto"/>
        <w:right w:val="none" w:sz="0" w:space="0" w:color="auto"/>
      </w:divBdr>
    </w:div>
    <w:div w:id="367528293">
      <w:bodyDiv w:val="1"/>
      <w:marLeft w:val="0"/>
      <w:marRight w:val="0"/>
      <w:marTop w:val="0"/>
      <w:marBottom w:val="0"/>
      <w:divBdr>
        <w:top w:val="none" w:sz="0" w:space="0" w:color="auto"/>
        <w:left w:val="none" w:sz="0" w:space="0" w:color="auto"/>
        <w:bottom w:val="none" w:sz="0" w:space="0" w:color="auto"/>
        <w:right w:val="none" w:sz="0" w:space="0" w:color="auto"/>
      </w:divBdr>
    </w:div>
    <w:div w:id="390618151">
      <w:bodyDiv w:val="1"/>
      <w:marLeft w:val="0"/>
      <w:marRight w:val="0"/>
      <w:marTop w:val="0"/>
      <w:marBottom w:val="0"/>
      <w:divBdr>
        <w:top w:val="none" w:sz="0" w:space="0" w:color="auto"/>
        <w:left w:val="none" w:sz="0" w:space="0" w:color="auto"/>
        <w:bottom w:val="none" w:sz="0" w:space="0" w:color="auto"/>
        <w:right w:val="none" w:sz="0" w:space="0" w:color="auto"/>
      </w:divBdr>
    </w:div>
    <w:div w:id="433861815">
      <w:bodyDiv w:val="1"/>
      <w:marLeft w:val="0"/>
      <w:marRight w:val="0"/>
      <w:marTop w:val="0"/>
      <w:marBottom w:val="0"/>
      <w:divBdr>
        <w:top w:val="none" w:sz="0" w:space="0" w:color="auto"/>
        <w:left w:val="none" w:sz="0" w:space="0" w:color="auto"/>
        <w:bottom w:val="none" w:sz="0" w:space="0" w:color="auto"/>
        <w:right w:val="none" w:sz="0" w:space="0" w:color="auto"/>
      </w:divBdr>
    </w:div>
    <w:div w:id="434863490">
      <w:bodyDiv w:val="1"/>
      <w:marLeft w:val="0"/>
      <w:marRight w:val="0"/>
      <w:marTop w:val="0"/>
      <w:marBottom w:val="0"/>
      <w:divBdr>
        <w:top w:val="none" w:sz="0" w:space="0" w:color="auto"/>
        <w:left w:val="none" w:sz="0" w:space="0" w:color="auto"/>
        <w:bottom w:val="none" w:sz="0" w:space="0" w:color="auto"/>
        <w:right w:val="none" w:sz="0" w:space="0" w:color="auto"/>
      </w:divBdr>
      <w:divsChild>
        <w:div w:id="498348389">
          <w:marLeft w:val="0"/>
          <w:marRight w:val="0"/>
          <w:marTop w:val="0"/>
          <w:marBottom w:val="405"/>
          <w:divBdr>
            <w:top w:val="none" w:sz="0" w:space="0" w:color="auto"/>
            <w:left w:val="none" w:sz="0" w:space="0" w:color="auto"/>
            <w:bottom w:val="none" w:sz="0" w:space="0" w:color="auto"/>
            <w:right w:val="none" w:sz="0" w:space="0" w:color="auto"/>
          </w:divBdr>
          <w:divsChild>
            <w:div w:id="1715108847">
              <w:marLeft w:val="0"/>
              <w:marRight w:val="0"/>
              <w:marTop w:val="0"/>
              <w:marBottom w:val="0"/>
              <w:divBdr>
                <w:top w:val="none" w:sz="0" w:space="0" w:color="auto"/>
                <w:left w:val="none" w:sz="0" w:space="0" w:color="auto"/>
                <w:bottom w:val="none" w:sz="0" w:space="0" w:color="auto"/>
                <w:right w:val="none" w:sz="0" w:space="0" w:color="auto"/>
              </w:divBdr>
              <w:divsChild>
                <w:div w:id="1754618208">
                  <w:marLeft w:val="0"/>
                  <w:marRight w:val="0"/>
                  <w:marTop w:val="0"/>
                  <w:marBottom w:val="0"/>
                  <w:divBdr>
                    <w:top w:val="none" w:sz="0" w:space="0" w:color="auto"/>
                    <w:left w:val="none" w:sz="0" w:space="0" w:color="auto"/>
                    <w:bottom w:val="none" w:sz="0" w:space="0" w:color="auto"/>
                    <w:right w:val="none" w:sz="0" w:space="0" w:color="auto"/>
                  </w:divBdr>
                  <w:divsChild>
                    <w:div w:id="978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6748">
      <w:bodyDiv w:val="1"/>
      <w:marLeft w:val="0"/>
      <w:marRight w:val="0"/>
      <w:marTop w:val="0"/>
      <w:marBottom w:val="0"/>
      <w:divBdr>
        <w:top w:val="none" w:sz="0" w:space="0" w:color="auto"/>
        <w:left w:val="none" w:sz="0" w:space="0" w:color="auto"/>
        <w:bottom w:val="none" w:sz="0" w:space="0" w:color="auto"/>
        <w:right w:val="none" w:sz="0" w:space="0" w:color="auto"/>
      </w:divBdr>
    </w:div>
    <w:div w:id="443617537">
      <w:bodyDiv w:val="1"/>
      <w:marLeft w:val="0"/>
      <w:marRight w:val="0"/>
      <w:marTop w:val="0"/>
      <w:marBottom w:val="0"/>
      <w:divBdr>
        <w:top w:val="none" w:sz="0" w:space="0" w:color="auto"/>
        <w:left w:val="none" w:sz="0" w:space="0" w:color="auto"/>
        <w:bottom w:val="none" w:sz="0" w:space="0" w:color="auto"/>
        <w:right w:val="none" w:sz="0" w:space="0" w:color="auto"/>
      </w:divBdr>
    </w:div>
    <w:div w:id="460076932">
      <w:bodyDiv w:val="1"/>
      <w:marLeft w:val="0"/>
      <w:marRight w:val="0"/>
      <w:marTop w:val="0"/>
      <w:marBottom w:val="0"/>
      <w:divBdr>
        <w:top w:val="none" w:sz="0" w:space="0" w:color="auto"/>
        <w:left w:val="none" w:sz="0" w:space="0" w:color="auto"/>
        <w:bottom w:val="none" w:sz="0" w:space="0" w:color="auto"/>
        <w:right w:val="none" w:sz="0" w:space="0" w:color="auto"/>
      </w:divBdr>
    </w:div>
    <w:div w:id="491137815">
      <w:bodyDiv w:val="1"/>
      <w:marLeft w:val="0"/>
      <w:marRight w:val="0"/>
      <w:marTop w:val="0"/>
      <w:marBottom w:val="0"/>
      <w:divBdr>
        <w:top w:val="none" w:sz="0" w:space="0" w:color="auto"/>
        <w:left w:val="none" w:sz="0" w:space="0" w:color="auto"/>
        <w:bottom w:val="none" w:sz="0" w:space="0" w:color="auto"/>
        <w:right w:val="none" w:sz="0" w:space="0" w:color="auto"/>
      </w:divBdr>
    </w:div>
    <w:div w:id="515000837">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642469980">
      <w:bodyDiv w:val="1"/>
      <w:marLeft w:val="0"/>
      <w:marRight w:val="0"/>
      <w:marTop w:val="0"/>
      <w:marBottom w:val="0"/>
      <w:divBdr>
        <w:top w:val="none" w:sz="0" w:space="0" w:color="auto"/>
        <w:left w:val="none" w:sz="0" w:space="0" w:color="auto"/>
        <w:bottom w:val="none" w:sz="0" w:space="0" w:color="auto"/>
        <w:right w:val="none" w:sz="0" w:space="0" w:color="auto"/>
      </w:divBdr>
    </w:div>
    <w:div w:id="790977953">
      <w:bodyDiv w:val="1"/>
      <w:marLeft w:val="0"/>
      <w:marRight w:val="0"/>
      <w:marTop w:val="0"/>
      <w:marBottom w:val="0"/>
      <w:divBdr>
        <w:top w:val="none" w:sz="0" w:space="0" w:color="auto"/>
        <w:left w:val="none" w:sz="0" w:space="0" w:color="auto"/>
        <w:bottom w:val="none" w:sz="0" w:space="0" w:color="auto"/>
        <w:right w:val="none" w:sz="0" w:space="0" w:color="auto"/>
      </w:divBdr>
    </w:div>
    <w:div w:id="849829945">
      <w:bodyDiv w:val="1"/>
      <w:marLeft w:val="0"/>
      <w:marRight w:val="0"/>
      <w:marTop w:val="0"/>
      <w:marBottom w:val="0"/>
      <w:divBdr>
        <w:top w:val="none" w:sz="0" w:space="0" w:color="auto"/>
        <w:left w:val="none" w:sz="0" w:space="0" w:color="auto"/>
        <w:bottom w:val="none" w:sz="0" w:space="0" w:color="auto"/>
        <w:right w:val="none" w:sz="0" w:space="0" w:color="auto"/>
      </w:divBdr>
    </w:div>
    <w:div w:id="853348927">
      <w:bodyDiv w:val="1"/>
      <w:marLeft w:val="0"/>
      <w:marRight w:val="0"/>
      <w:marTop w:val="0"/>
      <w:marBottom w:val="0"/>
      <w:divBdr>
        <w:top w:val="none" w:sz="0" w:space="0" w:color="auto"/>
        <w:left w:val="none" w:sz="0" w:space="0" w:color="auto"/>
        <w:bottom w:val="none" w:sz="0" w:space="0" w:color="auto"/>
        <w:right w:val="none" w:sz="0" w:space="0" w:color="auto"/>
      </w:divBdr>
    </w:div>
    <w:div w:id="871530246">
      <w:bodyDiv w:val="1"/>
      <w:marLeft w:val="0"/>
      <w:marRight w:val="0"/>
      <w:marTop w:val="0"/>
      <w:marBottom w:val="0"/>
      <w:divBdr>
        <w:top w:val="none" w:sz="0" w:space="0" w:color="auto"/>
        <w:left w:val="none" w:sz="0" w:space="0" w:color="auto"/>
        <w:bottom w:val="none" w:sz="0" w:space="0" w:color="auto"/>
        <w:right w:val="none" w:sz="0" w:space="0" w:color="auto"/>
      </w:divBdr>
    </w:div>
    <w:div w:id="946085323">
      <w:bodyDiv w:val="1"/>
      <w:marLeft w:val="0"/>
      <w:marRight w:val="0"/>
      <w:marTop w:val="0"/>
      <w:marBottom w:val="0"/>
      <w:divBdr>
        <w:top w:val="none" w:sz="0" w:space="0" w:color="auto"/>
        <w:left w:val="none" w:sz="0" w:space="0" w:color="auto"/>
        <w:bottom w:val="none" w:sz="0" w:space="0" w:color="auto"/>
        <w:right w:val="none" w:sz="0" w:space="0" w:color="auto"/>
      </w:divBdr>
    </w:div>
    <w:div w:id="1039668577">
      <w:bodyDiv w:val="1"/>
      <w:marLeft w:val="0"/>
      <w:marRight w:val="0"/>
      <w:marTop w:val="0"/>
      <w:marBottom w:val="0"/>
      <w:divBdr>
        <w:top w:val="none" w:sz="0" w:space="0" w:color="auto"/>
        <w:left w:val="none" w:sz="0" w:space="0" w:color="auto"/>
        <w:bottom w:val="none" w:sz="0" w:space="0" w:color="auto"/>
        <w:right w:val="none" w:sz="0" w:space="0" w:color="auto"/>
      </w:divBdr>
    </w:div>
    <w:div w:id="1049453547">
      <w:bodyDiv w:val="1"/>
      <w:marLeft w:val="0"/>
      <w:marRight w:val="0"/>
      <w:marTop w:val="0"/>
      <w:marBottom w:val="0"/>
      <w:divBdr>
        <w:top w:val="none" w:sz="0" w:space="0" w:color="auto"/>
        <w:left w:val="none" w:sz="0" w:space="0" w:color="auto"/>
        <w:bottom w:val="none" w:sz="0" w:space="0" w:color="auto"/>
        <w:right w:val="none" w:sz="0" w:space="0" w:color="auto"/>
      </w:divBdr>
    </w:div>
    <w:div w:id="1100832253">
      <w:bodyDiv w:val="1"/>
      <w:marLeft w:val="0"/>
      <w:marRight w:val="0"/>
      <w:marTop w:val="0"/>
      <w:marBottom w:val="0"/>
      <w:divBdr>
        <w:top w:val="none" w:sz="0" w:space="0" w:color="auto"/>
        <w:left w:val="none" w:sz="0" w:space="0" w:color="auto"/>
        <w:bottom w:val="none" w:sz="0" w:space="0" w:color="auto"/>
        <w:right w:val="none" w:sz="0" w:space="0" w:color="auto"/>
      </w:divBdr>
    </w:div>
    <w:div w:id="1129469992">
      <w:bodyDiv w:val="1"/>
      <w:marLeft w:val="0"/>
      <w:marRight w:val="0"/>
      <w:marTop w:val="0"/>
      <w:marBottom w:val="0"/>
      <w:divBdr>
        <w:top w:val="none" w:sz="0" w:space="0" w:color="auto"/>
        <w:left w:val="none" w:sz="0" w:space="0" w:color="auto"/>
        <w:bottom w:val="none" w:sz="0" w:space="0" w:color="auto"/>
        <w:right w:val="none" w:sz="0" w:space="0" w:color="auto"/>
      </w:divBdr>
    </w:div>
    <w:div w:id="1132483040">
      <w:bodyDiv w:val="1"/>
      <w:marLeft w:val="0"/>
      <w:marRight w:val="0"/>
      <w:marTop w:val="0"/>
      <w:marBottom w:val="0"/>
      <w:divBdr>
        <w:top w:val="none" w:sz="0" w:space="0" w:color="auto"/>
        <w:left w:val="none" w:sz="0" w:space="0" w:color="auto"/>
        <w:bottom w:val="none" w:sz="0" w:space="0" w:color="auto"/>
        <w:right w:val="none" w:sz="0" w:space="0" w:color="auto"/>
      </w:divBdr>
    </w:div>
    <w:div w:id="1163665703">
      <w:bodyDiv w:val="1"/>
      <w:marLeft w:val="0"/>
      <w:marRight w:val="0"/>
      <w:marTop w:val="0"/>
      <w:marBottom w:val="0"/>
      <w:divBdr>
        <w:top w:val="none" w:sz="0" w:space="0" w:color="auto"/>
        <w:left w:val="none" w:sz="0" w:space="0" w:color="auto"/>
        <w:bottom w:val="none" w:sz="0" w:space="0" w:color="auto"/>
        <w:right w:val="none" w:sz="0" w:space="0" w:color="auto"/>
      </w:divBdr>
    </w:div>
    <w:div w:id="1236277961">
      <w:bodyDiv w:val="1"/>
      <w:marLeft w:val="0"/>
      <w:marRight w:val="0"/>
      <w:marTop w:val="0"/>
      <w:marBottom w:val="0"/>
      <w:divBdr>
        <w:top w:val="none" w:sz="0" w:space="0" w:color="auto"/>
        <w:left w:val="none" w:sz="0" w:space="0" w:color="auto"/>
        <w:bottom w:val="none" w:sz="0" w:space="0" w:color="auto"/>
        <w:right w:val="none" w:sz="0" w:space="0" w:color="auto"/>
      </w:divBdr>
    </w:div>
    <w:div w:id="1304390286">
      <w:bodyDiv w:val="1"/>
      <w:marLeft w:val="0"/>
      <w:marRight w:val="0"/>
      <w:marTop w:val="0"/>
      <w:marBottom w:val="0"/>
      <w:divBdr>
        <w:top w:val="none" w:sz="0" w:space="0" w:color="auto"/>
        <w:left w:val="none" w:sz="0" w:space="0" w:color="auto"/>
        <w:bottom w:val="none" w:sz="0" w:space="0" w:color="auto"/>
        <w:right w:val="none" w:sz="0" w:space="0" w:color="auto"/>
      </w:divBdr>
    </w:div>
    <w:div w:id="1341472058">
      <w:bodyDiv w:val="1"/>
      <w:marLeft w:val="0"/>
      <w:marRight w:val="0"/>
      <w:marTop w:val="0"/>
      <w:marBottom w:val="0"/>
      <w:divBdr>
        <w:top w:val="none" w:sz="0" w:space="0" w:color="auto"/>
        <w:left w:val="none" w:sz="0" w:space="0" w:color="auto"/>
        <w:bottom w:val="none" w:sz="0" w:space="0" w:color="auto"/>
        <w:right w:val="none" w:sz="0" w:space="0" w:color="auto"/>
      </w:divBdr>
    </w:div>
    <w:div w:id="1348017841">
      <w:bodyDiv w:val="1"/>
      <w:marLeft w:val="0"/>
      <w:marRight w:val="0"/>
      <w:marTop w:val="0"/>
      <w:marBottom w:val="0"/>
      <w:divBdr>
        <w:top w:val="none" w:sz="0" w:space="0" w:color="auto"/>
        <w:left w:val="none" w:sz="0" w:space="0" w:color="auto"/>
        <w:bottom w:val="none" w:sz="0" w:space="0" w:color="auto"/>
        <w:right w:val="none" w:sz="0" w:space="0" w:color="auto"/>
      </w:divBdr>
    </w:div>
    <w:div w:id="1551187568">
      <w:bodyDiv w:val="1"/>
      <w:marLeft w:val="0"/>
      <w:marRight w:val="0"/>
      <w:marTop w:val="0"/>
      <w:marBottom w:val="0"/>
      <w:divBdr>
        <w:top w:val="none" w:sz="0" w:space="0" w:color="auto"/>
        <w:left w:val="none" w:sz="0" w:space="0" w:color="auto"/>
        <w:bottom w:val="none" w:sz="0" w:space="0" w:color="auto"/>
        <w:right w:val="none" w:sz="0" w:space="0" w:color="auto"/>
      </w:divBdr>
    </w:div>
    <w:div w:id="1552689334">
      <w:bodyDiv w:val="1"/>
      <w:marLeft w:val="0"/>
      <w:marRight w:val="0"/>
      <w:marTop w:val="0"/>
      <w:marBottom w:val="0"/>
      <w:divBdr>
        <w:top w:val="none" w:sz="0" w:space="0" w:color="auto"/>
        <w:left w:val="none" w:sz="0" w:space="0" w:color="auto"/>
        <w:bottom w:val="none" w:sz="0" w:space="0" w:color="auto"/>
        <w:right w:val="none" w:sz="0" w:space="0" w:color="auto"/>
      </w:divBdr>
    </w:div>
    <w:div w:id="1625387306">
      <w:bodyDiv w:val="1"/>
      <w:marLeft w:val="0"/>
      <w:marRight w:val="0"/>
      <w:marTop w:val="0"/>
      <w:marBottom w:val="0"/>
      <w:divBdr>
        <w:top w:val="none" w:sz="0" w:space="0" w:color="auto"/>
        <w:left w:val="none" w:sz="0" w:space="0" w:color="auto"/>
        <w:bottom w:val="none" w:sz="0" w:space="0" w:color="auto"/>
        <w:right w:val="none" w:sz="0" w:space="0" w:color="auto"/>
      </w:divBdr>
    </w:div>
    <w:div w:id="1682120158">
      <w:bodyDiv w:val="1"/>
      <w:marLeft w:val="0"/>
      <w:marRight w:val="0"/>
      <w:marTop w:val="0"/>
      <w:marBottom w:val="0"/>
      <w:divBdr>
        <w:top w:val="none" w:sz="0" w:space="0" w:color="auto"/>
        <w:left w:val="none" w:sz="0" w:space="0" w:color="auto"/>
        <w:bottom w:val="none" w:sz="0" w:space="0" w:color="auto"/>
        <w:right w:val="none" w:sz="0" w:space="0" w:color="auto"/>
      </w:divBdr>
    </w:div>
    <w:div w:id="1692492961">
      <w:bodyDiv w:val="1"/>
      <w:marLeft w:val="0"/>
      <w:marRight w:val="0"/>
      <w:marTop w:val="0"/>
      <w:marBottom w:val="0"/>
      <w:divBdr>
        <w:top w:val="none" w:sz="0" w:space="0" w:color="auto"/>
        <w:left w:val="none" w:sz="0" w:space="0" w:color="auto"/>
        <w:bottom w:val="none" w:sz="0" w:space="0" w:color="auto"/>
        <w:right w:val="none" w:sz="0" w:space="0" w:color="auto"/>
      </w:divBdr>
    </w:div>
    <w:div w:id="1770002999">
      <w:bodyDiv w:val="1"/>
      <w:marLeft w:val="0"/>
      <w:marRight w:val="0"/>
      <w:marTop w:val="0"/>
      <w:marBottom w:val="0"/>
      <w:divBdr>
        <w:top w:val="none" w:sz="0" w:space="0" w:color="auto"/>
        <w:left w:val="none" w:sz="0" w:space="0" w:color="auto"/>
        <w:bottom w:val="none" w:sz="0" w:space="0" w:color="auto"/>
        <w:right w:val="none" w:sz="0" w:space="0" w:color="auto"/>
      </w:divBdr>
    </w:div>
    <w:div w:id="1793357600">
      <w:bodyDiv w:val="1"/>
      <w:marLeft w:val="0"/>
      <w:marRight w:val="0"/>
      <w:marTop w:val="0"/>
      <w:marBottom w:val="0"/>
      <w:divBdr>
        <w:top w:val="none" w:sz="0" w:space="0" w:color="auto"/>
        <w:left w:val="none" w:sz="0" w:space="0" w:color="auto"/>
        <w:bottom w:val="none" w:sz="0" w:space="0" w:color="auto"/>
        <w:right w:val="none" w:sz="0" w:space="0" w:color="auto"/>
      </w:divBdr>
    </w:div>
    <w:div w:id="1847742677">
      <w:bodyDiv w:val="1"/>
      <w:marLeft w:val="0"/>
      <w:marRight w:val="0"/>
      <w:marTop w:val="0"/>
      <w:marBottom w:val="0"/>
      <w:divBdr>
        <w:top w:val="none" w:sz="0" w:space="0" w:color="auto"/>
        <w:left w:val="none" w:sz="0" w:space="0" w:color="auto"/>
        <w:bottom w:val="none" w:sz="0" w:space="0" w:color="auto"/>
        <w:right w:val="none" w:sz="0" w:space="0" w:color="auto"/>
      </w:divBdr>
    </w:div>
    <w:div w:id="1892496826">
      <w:bodyDiv w:val="1"/>
      <w:marLeft w:val="0"/>
      <w:marRight w:val="0"/>
      <w:marTop w:val="0"/>
      <w:marBottom w:val="0"/>
      <w:divBdr>
        <w:top w:val="none" w:sz="0" w:space="0" w:color="auto"/>
        <w:left w:val="none" w:sz="0" w:space="0" w:color="auto"/>
        <w:bottom w:val="none" w:sz="0" w:space="0" w:color="auto"/>
        <w:right w:val="none" w:sz="0" w:space="0" w:color="auto"/>
      </w:divBdr>
      <w:divsChild>
        <w:div w:id="1794251384">
          <w:marLeft w:val="0"/>
          <w:marRight w:val="0"/>
          <w:marTop w:val="0"/>
          <w:marBottom w:val="0"/>
          <w:divBdr>
            <w:top w:val="none" w:sz="0" w:space="0" w:color="auto"/>
            <w:left w:val="none" w:sz="0" w:space="0" w:color="auto"/>
            <w:bottom w:val="none" w:sz="0" w:space="0" w:color="auto"/>
            <w:right w:val="none" w:sz="0" w:space="0" w:color="auto"/>
          </w:divBdr>
          <w:divsChild>
            <w:div w:id="1728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2154">
      <w:bodyDiv w:val="1"/>
      <w:marLeft w:val="0"/>
      <w:marRight w:val="0"/>
      <w:marTop w:val="0"/>
      <w:marBottom w:val="0"/>
      <w:divBdr>
        <w:top w:val="none" w:sz="0" w:space="0" w:color="auto"/>
        <w:left w:val="none" w:sz="0" w:space="0" w:color="auto"/>
        <w:bottom w:val="none" w:sz="0" w:space="0" w:color="auto"/>
        <w:right w:val="none" w:sz="0" w:space="0" w:color="auto"/>
      </w:divBdr>
    </w:div>
    <w:div w:id="1902907164">
      <w:bodyDiv w:val="1"/>
      <w:marLeft w:val="0"/>
      <w:marRight w:val="0"/>
      <w:marTop w:val="0"/>
      <w:marBottom w:val="0"/>
      <w:divBdr>
        <w:top w:val="none" w:sz="0" w:space="0" w:color="auto"/>
        <w:left w:val="none" w:sz="0" w:space="0" w:color="auto"/>
        <w:bottom w:val="none" w:sz="0" w:space="0" w:color="auto"/>
        <w:right w:val="none" w:sz="0" w:space="0" w:color="auto"/>
      </w:divBdr>
    </w:div>
    <w:div w:id="1905407643">
      <w:bodyDiv w:val="1"/>
      <w:marLeft w:val="0"/>
      <w:marRight w:val="0"/>
      <w:marTop w:val="0"/>
      <w:marBottom w:val="0"/>
      <w:divBdr>
        <w:top w:val="none" w:sz="0" w:space="0" w:color="auto"/>
        <w:left w:val="none" w:sz="0" w:space="0" w:color="auto"/>
        <w:bottom w:val="none" w:sz="0" w:space="0" w:color="auto"/>
        <w:right w:val="none" w:sz="0" w:space="0" w:color="auto"/>
      </w:divBdr>
    </w:div>
    <w:div w:id="1945186991">
      <w:bodyDiv w:val="1"/>
      <w:marLeft w:val="0"/>
      <w:marRight w:val="0"/>
      <w:marTop w:val="0"/>
      <w:marBottom w:val="0"/>
      <w:divBdr>
        <w:top w:val="none" w:sz="0" w:space="0" w:color="auto"/>
        <w:left w:val="none" w:sz="0" w:space="0" w:color="auto"/>
        <w:bottom w:val="none" w:sz="0" w:space="0" w:color="auto"/>
        <w:right w:val="none" w:sz="0" w:space="0" w:color="auto"/>
      </w:divBdr>
    </w:div>
    <w:div w:id="1947498446">
      <w:bodyDiv w:val="1"/>
      <w:marLeft w:val="0"/>
      <w:marRight w:val="0"/>
      <w:marTop w:val="0"/>
      <w:marBottom w:val="0"/>
      <w:divBdr>
        <w:top w:val="none" w:sz="0" w:space="0" w:color="auto"/>
        <w:left w:val="none" w:sz="0" w:space="0" w:color="auto"/>
        <w:bottom w:val="none" w:sz="0" w:space="0" w:color="auto"/>
        <w:right w:val="none" w:sz="0" w:space="0" w:color="auto"/>
      </w:divBdr>
    </w:div>
    <w:div w:id="1981686133">
      <w:bodyDiv w:val="1"/>
      <w:marLeft w:val="0"/>
      <w:marRight w:val="0"/>
      <w:marTop w:val="0"/>
      <w:marBottom w:val="0"/>
      <w:divBdr>
        <w:top w:val="none" w:sz="0" w:space="0" w:color="auto"/>
        <w:left w:val="none" w:sz="0" w:space="0" w:color="auto"/>
        <w:bottom w:val="none" w:sz="0" w:space="0" w:color="auto"/>
        <w:right w:val="none" w:sz="0" w:space="0" w:color="auto"/>
      </w:divBdr>
    </w:div>
    <w:div w:id="1997956097">
      <w:bodyDiv w:val="1"/>
      <w:marLeft w:val="0"/>
      <w:marRight w:val="0"/>
      <w:marTop w:val="0"/>
      <w:marBottom w:val="0"/>
      <w:divBdr>
        <w:top w:val="none" w:sz="0" w:space="0" w:color="auto"/>
        <w:left w:val="none" w:sz="0" w:space="0" w:color="auto"/>
        <w:bottom w:val="none" w:sz="0" w:space="0" w:color="auto"/>
        <w:right w:val="none" w:sz="0" w:space="0" w:color="auto"/>
      </w:divBdr>
    </w:div>
    <w:div w:id="2006129694">
      <w:bodyDiv w:val="1"/>
      <w:marLeft w:val="0"/>
      <w:marRight w:val="0"/>
      <w:marTop w:val="0"/>
      <w:marBottom w:val="0"/>
      <w:divBdr>
        <w:top w:val="none" w:sz="0" w:space="0" w:color="auto"/>
        <w:left w:val="none" w:sz="0" w:space="0" w:color="auto"/>
        <w:bottom w:val="none" w:sz="0" w:space="0" w:color="auto"/>
        <w:right w:val="none" w:sz="0" w:space="0" w:color="auto"/>
      </w:divBdr>
    </w:div>
    <w:div w:id="2092195470">
      <w:bodyDiv w:val="1"/>
      <w:marLeft w:val="0"/>
      <w:marRight w:val="0"/>
      <w:marTop w:val="0"/>
      <w:marBottom w:val="0"/>
      <w:divBdr>
        <w:top w:val="none" w:sz="0" w:space="0" w:color="auto"/>
        <w:left w:val="none" w:sz="0" w:space="0" w:color="auto"/>
        <w:bottom w:val="none" w:sz="0" w:space="0" w:color="auto"/>
        <w:right w:val="none" w:sz="0" w:space="0" w:color="auto"/>
      </w:divBdr>
    </w:div>
    <w:div w:id="209874671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dit.nis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os.pub/ho/vehicles/instru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hos.pub"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hyperlink" Target="https://www.hos.pub" TargetMode="External"/><Relationship Id="rId4" Type="http://schemas.openxmlformats.org/officeDocument/2006/relationships/hyperlink" Target="https://www.hos.pub"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www.hos.pub/ho/vehic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layout\templates\HighlightsSustai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140ECE240E84F98178B63062FF24F" ma:contentTypeVersion="13" ma:contentTypeDescription="Create a new document." ma:contentTypeScope="" ma:versionID="c201a68830ee249f8d596ee3380ac0d0">
  <xsd:schema xmlns:xsd="http://www.w3.org/2001/XMLSchema" xmlns:xs="http://www.w3.org/2001/XMLSchema" xmlns:p="http://schemas.microsoft.com/office/2006/metadata/properties" xmlns:ns3="e67aecac-9065-4a7c-8ab6-dfbf785edce7" xmlns:ns4="6fc5e291-2c4e-4869-b2d6-7fb70f2e206a" targetNamespace="http://schemas.microsoft.com/office/2006/metadata/properties" ma:root="true" ma:fieldsID="e95d87a40d1d3ceb6200ace422b05860" ns3:_="" ns4:_="">
    <xsd:import namespace="e67aecac-9065-4a7c-8ab6-dfbf785edce7"/>
    <xsd:import namespace="6fc5e291-2c4e-4869-b2d6-7fb70f2e2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aecac-9065-4a7c-8ab6-dfbf785ed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c5e291-2c4e-4869-b2d6-7fb70f2e2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743AA-26EB-4DA2-A6B5-F0C5683C21F9}">
  <ds:schemaRefs>
    <ds:schemaRef ds:uri="http://schemas.openxmlformats.org/officeDocument/2006/bibliography"/>
  </ds:schemaRefs>
</ds:datastoreItem>
</file>

<file path=customXml/itemProps2.xml><?xml version="1.0" encoding="utf-8"?>
<ds:datastoreItem xmlns:ds="http://schemas.openxmlformats.org/officeDocument/2006/customXml" ds:itemID="{D1C1C010-BD46-4A7C-8DB4-C5D4F97DD467}">
  <ds:schemaRefs>
    <ds:schemaRef ds:uri="http://schemas.microsoft.com/sharepoint/v3/contenttype/forms"/>
  </ds:schemaRefs>
</ds:datastoreItem>
</file>

<file path=customXml/itemProps3.xml><?xml version="1.0" encoding="utf-8"?>
<ds:datastoreItem xmlns:ds="http://schemas.openxmlformats.org/officeDocument/2006/customXml" ds:itemID="{F58D971D-0CA9-4949-957E-29AB0352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aecac-9065-4a7c-8ab6-dfbf785edce7"/>
    <ds:schemaRef ds:uri="6fc5e291-2c4e-4869-b2d6-7fb70f2e2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HighlightsSustain-template.dot</Template>
  <TotalTime>21</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Highlights of Sustainability Template</vt:lpstr>
    </vt:vector>
  </TitlesOfParts>
  <Company/>
  <LinksUpToDate>false</LinksUpToDate>
  <CharactersWithSpaces>7398</CharactersWithSpaces>
  <SharedDoc>false</SharedDoc>
  <HLinks>
    <vt:vector size="12" baseType="variant">
      <vt:variant>
        <vt:i4>5439561</vt:i4>
      </vt:variant>
      <vt:variant>
        <vt:i4>6</vt:i4>
      </vt:variant>
      <vt:variant>
        <vt:i4>0</vt:i4>
      </vt:variant>
      <vt:variant>
        <vt:i4>5</vt:i4>
      </vt:variant>
      <vt:variant>
        <vt:lpwstr>https://www.hos.pub/</vt:lpwstr>
      </vt:variant>
      <vt:variant>
        <vt:lpwstr/>
      </vt:variant>
      <vt:variant>
        <vt:i4>5439561</vt:i4>
      </vt:variant>
      <vt:variant>
        <vt:i4>3</vt:i4>
      </vt:variant>
      <vt:variant>
        <vt:i4>0</vt:i4>
      </vt:variant>
      <vt:variant>
        <vt:i4>5</vt:i4>
      </vt:variant>
      <vt:variant>
        <vt:lpwstr>https://www.hos.pub/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of Vehicles Template</dc:title>
  <dc:subject/>
  <dc:creator>Highlights of Science</dc:creator>
  <cp:keywords/>
  <dc:description/>
  <cp:lastModifiedBy>Highlights of Science</cp:lastModifiedBy>
  <cp:revision>49</cp:revision>
  <cp:lastPrinted>2020-11-17T14:01:00Z</cp:lastPrinted>
  <dcterms:created xsi:type="dcterms:W3CDTF">2022-09-09T13:20:00Z</dcterms:created>
  <dcterms:modified xsi:type="dcterms:W3CDTF">2024-02-16T18:57:00Z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0x010100D58140ECE240E84F98178B63062FF24F</vt:lpwstr>
  </property>
</Properties>
</file>